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74" w:rsidRPr="006779D9" w:rsidRDefault="00711D74" w:rsidP="006779D9">
      <w:pPr>
        <w:rPr>
          <w:b/>
          <w:sz w:val="28"/>
          <w:szCs w:val="28"/>
        </w:rPr>
      </w:pPr>
      <w:r w:rsidRPr="006779D9">
        <w:rPr>
          <w:b/>
          <w:sz w:val="28"/>
          <w:szCs w:val="28"/>
        </w:rPr>
        <w:t>BODAJKÉRT</w:t>
      </w:r>
      <w:r w:rsidRPr="006779D9">
        <w:rPr>
          <w:b/>
          <w:sz w:val="28"/>
          <w:szCs w:val="28"/>
        </w:rPr>
        <w:br/>
      </w:r>
      <w:r w:rsidRPr="006779D9">
        <w:rPr>
          <w:b/>
          <w:sz w:val="28"/>
          <w:szCs w:val="28"/>
          <w:u w:val="single"/>
        </w:rPr>
        <w:t>KÖZALAPÍTVÁNY</w:t>
      </w:r>
    </w:p>
    <w:p w:rsidR="00711D74" w:rsidRPr="006779D9" w:rsidRDefault="00711D74" w:rsidP="006779D9">
      <w:r>
        <w:t>Iktatási szám:</w:t>
      </w:r>
    </w:p>
    <w:p w:rsidR="00711D74" w:rsidRPr="006779D9" w:rsidRDefault="00711D74" w:rsidP="00003701">
      <w:pPr>
        <w:jc w:val="center"/>
      </w:pPr>
    </w:p>
    <w:p w:rsidR="00711D74" w:rsidRPr="006779D9" w:rsidRDefault="00711D74" w:rsidP="00003701">
      <w:pPr>
        <w:jc w:val="center"/>
      </w:pPr>
    </w:p>
    <w:p w:rsidR="00711D74" w:rsidRPr="006779D9" w:rsidRDefault="00711D74" w:rsidP="00003701">
      <w:pPr>
        <w:jc w:val="center"/>
      </w:pPr>
    </w:p>
    <w:p w:rsidR="00711D74" w:rsidRPr="006779D9" w:rsidRDefault="00711D74" w:rsidP="00003701">
      <w:pPr>
        <w:jc w:val="center"/>
      </w:pPr>
    </w:p>
    <w:p w:rsidR="00711D74" w:rsidRPr="006779D9" w:rsidRDefault="00711D74" w:rsidP="00003701">
      <w:pPr>
        <w:jc w:val="center"/>
      </w:pPr>
    </w:p>
    <w:p w:rsidR="00711D74" w:rsidRPr="006779D9" w:rsidRDefault="00711D74" w:rsidP="00003701">
      <w:pPr>
        <w:jc w:val="center"/>
      </w:pPr>
    </w:p>
    <w:p w:rsidR="00711D74" w:rsidRPr="006779D9" w:rsidRDefault="00711D74" w:rsidP="00003701">
      <w:pPr>
        <w:jc w:val="center"/>
      </w:pPr>
    </w:p>
    <w:p w:rsidR="00711D74" w:rsidRPr="006779D9" w:rsidRDefault="00711D74" w:rsidP="00003701">
      <w:pPr>
        <w:jc w:val="center"/>
      </w:pPr>
    </w:p>
    <w:p w:rsidR="00711D74" w:rsidRPr="006779D9" w:rsidRDefault="00711D74" w:rsidP="00003701">
      <w:pPr>
        <w:jc w:val="center"/>
      </w:pPr>
    </w:p>
    <w:p w:rsidR="00711D74" w:rsidRPr="006779D9" w:rsidRDefault="00711D74" w:rsidP="00003701">
      <w:pPr>
        <w:jc w:val="center"/>
      </w:pPr>
    </w:p>
    <w:p w:rsidR="00711D74" w:rsidRPr="006779D9" w:rsidRDefault="00711D74" w:rsidP="00003701"/>
    <w:p w:rsidR="00711D74" w:rsidRPr="006779D9" w:rsidRDefault="00711D74" w:rsidP="00003701">
      <w:pPr>
        <w:jc w:val="center"/>
      </w:pPr>
    </w:p>
    <w:p w:rsidR="00711D74" w:rsidRPr="006779D9" w:rsidRDefault="00711D74" w:rsidP="00003701">
      <w:pPr>
        <w:jc w:val="center"/>
        <w:rPr>
          <w:b/>
        </w:rPr>
      </w:pPr>
      <w:r w:rsidRPr="006779D9">
        <w:rPr>
          <w:b/>
        </w:rPr>
        <w:t>Közhasznúsági jelentés</w:t>
      </w:r>
    </w:p>
    <w:p w:rsidR="00711D74" w:rsidRPr="006779D9" w:rsidRDefault="00711D74" w:rsidP="00003701">
      <w:pPr>
        <w:jc w:val="center"/>
        <w:rPr>
          <w:b/>
        </w:rPr>
      </w:pPr>
      <w:r>
        <w:rPr>
          <w:b/>
        </w:rPr>
        <w:t>2012</w:t>
      </w:r>
    </w:p>
    <w:p w:rsidR="00711D74" w:rsidRPr="006779D9" w:rsidRDefault="00711D74" w:rsidP="00003701">
      <w:pPr>
        <w:jc w:val="center"/>
        <w:rPr>
          <w:b/>
        </w:rPr>
      </w:pPr>
    </w:p>
    <w:p w:rsidR="00711D74" w:rsidRPr="006779D9" w:rsidRDefault="00711D74" w:rsidP="00003701">
      <w:pPr>
        <w:jc w:val="center"/>
        <w:rPr>
          <w:b/>
        </w:rPr>
      </w:pPr>
    </w:p>
    <w:p w:rsidR="00711D74" w:rsidRPr="006779D9" w:rsidRDefault="00711D74" w:rsidP="00003701">
      <w:pPr>
        <w:jc w:val="center"/>
        <w:rPr>
          <w:b/>
        </w:rPr>
      </w:pPr>
    </w:p>
    <w:p w:rsidR="00711D74" w:rsidRPr="006779D9" w:rsidRDefault="00711D74" w:rsidP="00003701">
      <w:pPr>
        <w:jc w:val="center"/>
        <w:rPr>
          <w:b/>
        </w:rPr>
      </w:pPr>
    </w:p>
    <w:p w:rsidR="00711D74" w:rsidRPr="006779D9" w:rsidRDefault="00711D74" w:rsidP="00003701">
      <w:pPr>
        <w:jc w:val="center"/>
        <w:rPr>
          <w:b/>
        </w:rPr>
      </w:pPr>
    </w:p>
    <w:p w:rsidR="00711D74" w:rsidRDefault="00711D74" w:rsidP="00003701">
      <w:pPr>
        <w:jc w:val="center"/>
        <w:rPr>
          <w:b/>
        </w:rPr>
      </w:pPr>
    </w:p>
    <w:p w:rsidR="00711D74" w:rsidRDefault="00711D74" w:rsidP="00003701">
      <w:pPr>
        <w:jc w:val="center"/>
        <w:rPr>
          <w:b/>
        </w:rPr>
      </w:pPr>
    </w:p>
    <w:p w:rsidR="00711D74" w:rsidRDefault="00711D74" w:rsidP="00003701">
      <w:pPr>
        <w:jc w:val="center"/>
        <w:rPr>
          <w:b/>
        </w:rPr>
      </w:pPr>
    </w:p>
    <w:p w:rsidR="00711D74" w:rsidRDefault="00711D74" w:rsidP="00003701">
      <w:pPr>
        <w:jc w:val="center"/>
        <w:rPr>
          <w:b/>
        </w:rPr>
      </w:pPr>
    </w:p>
    <w:p w:rsidR="00711D74" w:rsidRDefault="00711D74" w:rsidP="00003701">
      <w:pPr>
        <w:jc w:val="center"/>
        <w:rPr>
          <w:b/>
        </w:rPr>
      </w:pPr>
    </w:p>
    <w:p w:rsidR="00711D74" w:rsidRDefault="00711D74" w:rsidP="00003701">
      <w:pPr>
        <w:jc w:val="center"/>
        <w:rPr>
          <w:b/>
        </w:rPr>
      </w:pPr>
    </w:p>
    <w:p w:rsidR="00711D74" w:rsidRPr="006779D9" w:rsidRDefault="00711D74" w:rsidP="00003701">
      <w:pPr>
        <w:jc w:val="center"/>
        <w:rPr>
          <w:b/>
        </w:rPr>
      </w:pPr>
    </w:p>
    <w:p w:rsidR="00711D74" w:rsidRDefault="00711D74" w:rsidP="00003701">
      <w:pPr>
        <w:jc w:val="center"/>
        <w:rPr>
          <w:b/>
        </w:rPr>
      </w:pPr>
    </w:p>
    <w:p w:rsidR="00711D74" w:rsidRDefault="00711D74" w:rsidP="00003701">
      <w:pPr>
        <w:jc w:val="center"/>
        <w:rPr>
          <w:b/>
        </w:rPr>
      </w:pPr>
    </w:p>
    <w:p w:rsidR="00711D74" w:rsidRDefault="00711D74" w:rsidP="00003701">
      <w:pPr>
        <w:jc w:val="center"/>
        <w:rPr>
          <w:b/>
        </w:rPr>
      </w:pPr>
    </w:p>
    <w:p w:rsidR="00711D74" w:rsidRDefault="00711D74" w:rsidP="00003701">
      <w:pPr>
        <w:jc w:val="center"/>
        <w:rPr>
          <w:b/>
        </w:rPr>
      </w:pPr>
    </w:p>
    <w:p w:rsidR="00711D74" w:rsidRDefault="00711D74" w:rsidP="00003701">
      <w:pPr>
        <w:jc w:val="center"/>
        <w:rPr>
          <w:b/>
        </w:rPr>
      </w:pPr>
    </w:p>
    <w:p w:rsidR="00711D74" w:rsidRDefault="00711D74" w:rsidP="00003701">
      <w:pPr>
        <w:jc w:val="center"/>
        <w:rPr>
          <w:b/>
        </w:rPr>
      </w:pPr>
    </w:p>
    <w:p w:rsidR="00711D74" w:rsidRDefault="00711D74" w:rsidP="00003701">
      <w:pPr>
        <w:jc w:val="center"/>
        <w:rPr>
          <w:b/>
        </w:rPr>
      </w:pPr>
    </w:p>
    <w:p w:rsidR="00711D74" w:rsidRDefault="00711D74" w:rsidP="00003701">
      <w:pPr>
        <w:jc w:val="center"/>
        <w:rPr>
          <w:b/>
        </w:rPr>
      </w:pPr>
    </w:p>
    <w:p w:rsidR="00711D74" w:rsidRDefault="00711D74" w:rsidP="00003701">
      <w:pPr>
        <w:jc w:val="center"/>
        <w:rPr>
          <w:b/>
        </w:rPr>
      </w:pPr>
    </w:p>
    <w:p w:rsidR="00711D74" w:rsidRDefault="00711D74" w:rsidP="00003701">
      <w:pPr>
        <w:jc w:val="center"/>
        <w:rPr>
          <w:b/>
        </w:rPr>
      </w:pPr>
    </w:p>
    <w:p w:rsidR="00711D74" w:rsidRPr="006779D9" w:rsidRDefault="00711D74" w:rsidP="00003701">
      <w:pPr>
        <w:jc w:val="center"/>
        <w:rPr>
          <w:b/>
        </w:rPr>
      </w:pPr>
    </w:p>
    <w:p w:rsidR="00711D74" w:rsidRDefault="00711D74" w:rsidP="00003701">
      <w:pPr>
        <w:rPr>
          <w:b/>
        </w:rPr>
      </w:pPr>
      <w:r w:rsidRPr="006779D9">
        <w:rPr>
          <w:b/>
        </w:rPr>
        <w:t>Készítette:</w:t>
      </w:r>
      <w:r>
        <w:rPr>
          <w:b/>
        </w:rPr>
        <w:t>Zubán László elnök</w:t>
      </w:r>
    </w:p>
    <w:p w:rsidR="00711D74" w:rsidRPr="006779D9" w:rsidRDefault="00711D74" w:rsidP="00003701">
      <w:r>
        <w:rPr>
          <w:b/>
        </w:rPr>
        <w:t xml:space="preserve">                  Zima Mária könyvelő</w:t>
      </w:r>
    </w:p>
    <w:p w:rsidR="00711D74" w:rsidRPr="006779D9" w:rsidRDefault="00711D74" w:rsidP="00003701">
      <w:pPr>
        <w:jc w:val="center"/>
      </w:pPr>
    </w:p>
    <w:p w:rsidR="00711D74" w:rsidRPr="006779D9" w:rsidRDefault="00711D74" w:rsidP="00003701">
      <w:pPr>
        <w:jc w:val="center"/>
      </w:pPr>
    </w:p>
    <w:p w:rsidR="00711D74" w:rsidRPr="006779D9" w:rsidRDefault="00711D74" w:rsidP="00003701">
      <w:pPr>
        <w:jc w:val="center"/>
      </w:pPr>
    </w:p>
    <w:p w:rsidR="00711D74" w:rsidRPr="006779D9" w:rsidRDefault="00711D74" w:rsidP="00003701">
      <w:pPr>
        <w:jc w:val="both"/>
        <w:rPr>
          <w:b/>
        </w:rPr>
      </w:pPr>
      <w:r w:rsidRPr="006779D9">
        <w:rPr>
          <w:b/>
        </w:rPr>
        <w:br w:type="page"/>
      </w:r>
    </w:p>
    <w:p w:rsidR="00711D74" w:rsidRPr="006779D9" w:rsidRDefault="00711D74" w:rsidP="00003701">
      <w:pPr>
        <w:autoSpaceDE w:val="0"/>
        <w:autoSpaceDN w:val="0"/>
        <w:adjustRightInd w:val="0"/>
        <w:jc w:val="both"/>
      </w:pPr>
    </w:p>
    <w:p w:rsidR="00711D74" w:rsidRPr="006779D9" w:rsidRDefault="00711D74" w:rsidP="00003701">
      <w:pPr>
        <w:autoSpaceDE w:val="0"/>
        <w:autoSpaceDN w:val="0"/>
        <w:adjustRightInd w:val="0"/>
        <w:jc w:val="both"/>
      </w:pPr>
    </w:p>
    <w:p w:rsidR="00711D74" w:rsidRPr="006779D9" w:rsidRDefault="00711D74" w:rsidP="00003701">
      <w:pPr>
        <w:autoSpaceDE w:val="0"/>
        <w:autoSpaceDN w:val="0"/>
        <w:adjustRightInd w:val="0"/>
        <w:jc w:val="both"/>
      </w:pPr>
    </w:p>
    <w:p w:rsidR="00711D74" w:rsidRDefault="00711D74" w:rsidP="0000370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„Bodajkért Közalapítvány</w:t>
      </w:r>
    </w:p>
    <w:p w:rsidR="00711D74" w:rsidRPr="006779D9" w:rsidRDefault="00711D74" w:rsidP="00003701">
      <w:pPr>
        <w:autoSpaceDE w:val="0"/>
        <w:autoSpaceDN w:val="0"/>
        <w:adjustRightInd w:val="0"/>
        <w:jc w:val="center"/>
      </w:pPr>
      <w:r>
        <w:rPr>
          <w:b/>
        </w:rPr>
        <w:t>8053. Bodajk, Petőfi S u 60.</w:t>
      </w:r>
    </w:p>
    <w:p w:rsidR="00711D74" w:rsidRPr="006779D9" w:rsidRDefault="00711D74" w:rsidP="00003701">
      <w:pPr>
        <w:autoSpaceDE w:val="0"/>
        <w:autoSpaceDN w:val="0"/>
        <w:adjustRightInd w:val="0"/>
        <w:jc w:val="both"/>
      </w:pPr>
    </w:p>
    <w:p w:rsidR="00711D74" w:rsidRPr="006779D9" w:rsidRDefault="00711D74" w:rsidP="00003701">
      <w:pPr>
        <w:autoSpaceDE w:val="0"/>
        <w:autoSpaceDN w:val="0"/>
        <w:adjustRightInd w:val="0"/>
        <w:jc w:val="both"/>
      </w:pPr>
    </w:p>
    <w:p w:rsidR="00711D74" w:rsidRPr="006779D9" w:rsidRDefault="00711D74" w:rsidP="00003701">
      <w:pPr>
        <w:autoSpaceDE w:val="0"/>
        <w:autoSpaceDN w:val="0"/>
        <w:adjustRightInd w:val="0"/>
        <w:jc w:val="both"/>
      </w:pPr>
    </w:p>
    <w:p w:rsidR="00711D74" w:rsidRPr="006779D9" w:rsidRDefault="00711D74" w:rsidP="00003701">
      <w:pPr>
        <w:autoSpaceDE w:val="0"/>
        <w:autoSpaceDN w:val="0"/>
        <w:adjustRightInd w:val="0"/>
        <w:jc w:val="both"/>
      </w:pPr>
    </w:p>
    <w:p w:rsidR="00711D74" w:rsidRPr="006779D9" w:rsidRDefault="00711D74" w:rsidP="00003701">
      <w:pPr>
        <w:autoSpaceDE w:val="0"/>
        <w:autoSpaceDN w:val="0"/>
        <w:adjustRightInd w:val="0"/>
        <w:jc w:val="both"/>
      </w:pPr>
    </w:p>
    <w:p w:rsidR="00711D74" w:rsidRPr="006779D9" w:rsidRDefault="00711D74" w:rsidP="00003701">
      <w:pPr>
        <w:autoSpaceDE w:val="0"/>
        <w:autoSpaceDN w:val="0"/>
        <w:adjustRightInd w:val="0"/>
        <w:jc w:val="both"/>
      </w:pPr>
    </w:p>
    <w:p w:rsidR="00711D74" w:rsidRPr="006779D9" w:rsidRDefault="00711D74" w:rsidP="00003701">
      <w:pPr>
        <w:autoSpaceDE w:val="0"/>
        <w:autoSpaceDN w:val="0"/>
        <w:adjustRightInd w:val="0"/>
        <w:jc w:val="both"/>
      </w:pPr>
    </w:p>
    <w:p w:rsidR="00711D74" w:rsidRPr="006779D9" w:rsidRDefault="00711D74" w:rsidP="00003701">
      <w:pPr>
        <w:autoSpaceDE w:val="0"/>
        <w:autoSpaceDN w:val="0"/>
        <w:adjustRightInd w:val="0"/>
        <w:jc w:val="both"/>
      </w:pPr>
    </w:p>
    <w:p w:rsidR="00711D74" w:rsidRPr="006779D9" w:rsidRDefault="00711D74" w:rsidP="00003701">
      <w:pPr>
        <w:autoSpaceDE w:val="0"/>
        <w:autoSpaceDN w:val="0"/>
        <w:adjustRightInd w:val="0"/>
        <w:jc w:val="both"/>
      </w:pPr>
    </w:p>
    <w:p w:rsidR="00711D74" w:rsidRPr="006779D9" w:rsidRDefault="00711D74" w:rsidP="00003701">
      <w:pPr>
        <w:autoSpaceDE w:val="0"/>
        <w:autoSpaceDN w:val="0"/>
        <w:adjustRightInd w:val="0"/>
        <w:jc w:val="both"/>
      </w:pPr>
    </w:p>
    <w:p w:rsidR="00711D74" w:rsidRPr="006779D9" w:rsidRDefault="00711D74" w:rsidP="00003701">
      <w:pPr>
        <w:autoSpaceDE w:val="0"/>
        <w:autoSpaceDN w:val="0"/>
        <w:adjustRightInd w:val="0"/>
        <w:jc w:val="both"/>
      </w:pPr>
    </w:p>
    <w:p w:rsidR="00711D74" w:rsidRPr="006779D9" w:rsidRDefault="00711D74" w:rsidP="0000370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2012. </w:t>
      </w:r>
      <w:r w:rsidRPr="006779D9">
        <w:rPr>
          <w:b/>
        </w:rPr>
        <w:t>évi</w:t>
      </w:r>
    </w:p>
    <w:p w:rsidR="00711D74" w:rsidRPr="006779D9" w:rsidRDefault="00711D74" w:rsidP="00003701">
      <w:pPr>
        <w:autoSpaceDE w:val="0"/>
        <w:autoSpaceDN w:val="0"/>
        <w:adjustRightInd w:val="0"/>
        <w:jc w:val="center"/>
        <w:rPr>
          <w:b/>
        </w:rPr>
      </w:pPr>
      <w:r w:rsidRPr="006779D9">
        <w:rPr>
          <w:b/>
        </w:rPr>
        <w:t>Közhasznúsági jelentése</w:t>
      </w:r>
    </w:p>
    <w:p w:rsidR="00711D74" w:rsidRPr="006779D9" w:rsidRDefault="00711D74" w:rsidP="00003701">
      <w:pPr>
        <w:autoSpaceDE w:val="0"/>
        <w:autoSpaceDN w:val="0"/>
        <w:adjustRightInd w:val="0"/>
        <w:jc w:val="both"/>
      </w:pPr>
    </w:p>
    <w:p w:rsidR="00711D74" w:rsidRPr="006779D9" w:rsidRDefault="00711D74" w:rsidP="00003701">
      <w:pPr>
        <w:autoSpaceDE w:val="0"/>
        <w:autoSpaceDN w:val="0"/>
        <w:adjustRightInd w:val="0"/>
        <w:jc w:val="both"/>
      </w:pPr>
    </w:p>
    <w:p w:rsidR="00711D74" w:rsidRPr="006779D9" w:rsidRDefault="00711D74" w:rsidP="00003701">
      <w:pPr>
        <w:autoSpaceDE w:val="0"/>
        <w:autoSpaceDN w:val="0"/>
        <w:adjustRightInd w:val="0"/>
        <w:jc w:val="both"/>
      </w:pPr>
    </w:p>
    <w:p w:rsidR="00711D74" w:rsidRPr="006779D9" w:rsidRDefault="00711D74" w:rsidP="00003701">
      <w:pPr>
        <w:jc w:val="both"/>
      </w:pPr>
    </w:p>
    <w:p w:rsidR="00711D74" w:rsidRPr="006779D9" w:rsidRDefault="00711D74" w:rsidP="00003701">
      <w:pPr>
        <w:jc w:val="both"/>
      </w:pPr>
    </w:p>
    <w:p w:rsidR="00711D74" w:rsidRPr="006779D9" w:rsidRDefault="00711D74" w:rsidP="00003701">
      <w:pPr>
        <w:jc w:val="both"/>
      </w:pPr>
    </w:p>
    <w:p w:rsidR="00711D74" w:rsidRPr="006779D9" w:rsidRDefault="00711D74" w:rsidP="00003701">
      <w:pPr>
        <w:jc w:val="both"/>
      </w:pPr>
    </w:p>
    <w:p w:rsidR="00711D74" w:rsidRPr="006779D9" w:rsidRDefault="00711D74" w:rsidP="00003701">
      <w:pPr>
        <w:jc w:val="both"/>
      </w:pPr>
    </w:p>
    <w:p w:rsidR="00711D74" w:rsidRPr="006779D9" w:rsidRDefault="00711D74" w:rsidP="00003701">
      <w:pPr>
        <w:jc w:val="both"/>
      </w:pPr>
    </w:p>
    <w:p w:rsidR="00711D74" w:rsidRPr="006779D9" w:rsidRDefault="00711D74" w:rsidP="00003701">
      <w:pPr>
        <w:jc w:val="both"/>
      </w:pPr>
    </w:p>
    <w:p w:rsidR="00711D74" w:rsidRPr="006779D9" w:rsidRDefault="00711D74" w:rsidP="00003701">
      <w:pPr>
        <w:jc w:val="both"/>
      </w:pPr>
    </w:p>
    <w:p w:rsidR="00711D74" w:rsidRPr="006779D9" w:rsidRDefault="00711D74" w:rsidP="00003701">
      <w:pPr>
        <w:jc w:val="both"/>
      </w:pPr>
    </w:p>
    <w:p w:rsidR="00711D74" w:rsidRPr="006779D9" w:rsidRDefault="00711D74" w:rsidP="00003701">
      <w:pPr>
        <w:jc w:val="both"/>
      </w:pPr>
    </w:p>
    <w:p w:rsidR="00711D74" w:rsidRPr="006779D9" w:rsidRDefault="00711D74" w:rsidP="00003701">
      <w:pPr>
        <w:jc w:val="both"/>
      </w:pPr>
    </w:p>
    <w:p w:rsidR="00711D74" w:rsidRPr="006779D9" w:rsidRDefault="00711D74" w:rsidP="00003701">
      <w:pPr>
        <w:jc w:val="both"/>
      </w:pPr>
    </w:p>
    <w:p w:rsidR="00711D74" w:rsidRPr="006779D9" w:rsidRDefault="00711D74" w:rsidP="00003701">
      <w:pPr>
        <w:jc w:val="both"/>
      </w:pPr>
    </w:p>
    <w:p w:rsidR="00711D74" w:rsidRPr="006779D9" w:rsidRDefault="00711D74" w:rsidP="00003701">
      <w:pPr>
        <w:jc w:val="both"/>
      </w:pPr>
    </w:p>
    <w:p w:rsidR="00711D74" w:rsidRPr="006779D9" w:rsidRDefault="00711D74" w:rsidP="00003701">
      <w:pPr>
        <w:jc w:val="both"/>
      </w:pPr>
    </w:p>
    <w:p w:rsidR="00711D74" w:rsidRPr="006779D9" w:rsidRDefault="00711D74" w:rsidP="00003701">
      <w:pPr>
        <w:jc w:val="both"/>
      </w:pPr>
    </w:p>
    <w:p w:rsidR="00711D74" w:rsidRPr="006779D9" w:rsidRDefault="00711D74" w:rsidP="00003701">
      <w:pPr>
        <w:jc w:val="both"/>
      </w:pPr>
    </w:p>
    <w:p w:rsidR="00711D74" w:rsidRPr="006779D9" w:rsidRDefault="00711D74" w:rsidP="00003701">
      <w:pPr>
        <w:jc w:val="both"/>
      </w:pPr>
    </w:p>
    <w:p w:rsidR="00711D74" w:rsidRPr="006779D9" w:rsidRDefault="00711D74" w:rsidP="00003701">
      <w:pPr>
        <w:jc w:val="both"/>
      </w:pPr>
    </w:p>
    <w:p w:rsidR="00711D74" w:rsidRPr="006779D9" w:rsidRDefault="00711D74" w:rsidP="00003701">
      <w:pPr>
        <w:jc w:val="both"/>
      </w:pPr>
    </w:p>
    <w:p w:rsidR="00711D74" w:rsidRPr="006779D9" w:rsidRDefault="00711D74" w:rsidP="00003701">
      <w:pPr>
        <w:jc w:val="both"/>
      </w:pPr>
      <w:r>
        <w:t>Bodajk</w:t>
      </w:r>
      <w:r w:rsidRPr="006779D9">
        <w:t xml:space="preserve">. </w:t>
      </w:r>
      <w:r>
        <w:t>2013  február     -   n</w:t>
      </w:r>
    </w:p>
    <w:p w:rsidR="00711D74" w:rsidRDefault="00711D74" w:rsidP="00003701">
      <w:pPr>
        <w:jc w:val="right"/>
      </w:pPr>
    </w:p>
    <w:p w:rsidR="00711D74" w:rsidRDefault="00711D74" w:rsidP="00003701">
      <w:pPr>
        <w:jc w:val="right"/>
      </w:pPr>
      <w:r>
        <w:t xml:space="preserve">Zubán László </w:t>
      </w:r>
    </w:p>
    <w:p w:rsidR="00711D74" w:rsidRPr="006779D9" w:rsidRDefault="00711D74" w:rsidP="006779D9">
      <w:pPr>
        <w:jc w:val="both"/>
      </w:pPr>
      <w:r>
        <w:t xml:space="preserve">                                                                                                                                        elnök</w:t>
      </w:r>
    </w:p>
    <w:p w:rsidR="00711D74" w:rsidRPr="006779D9" w:rsidRDefault="00711D74" w:rsidP="00003701">
      <w:pPr>
        <w:jc w:val="center"/>
        <w:rPr>
          <w:b/>
        </w:rPr>
      </w:pPr>
      <w:r w:rsidRPr="006779D9">
        <w:br w:type="page"/>
      </w:r>
      <w:r w:rsidRPr="006779D9">
        <w:rPr>
          <w:b/>
        </w:rPr>
        <w:t xml:space="preserve">A </w:t>
      </w:r>
      <w:r>
        <w:rPr>
          <w:b/>
        </w:rPr>
        <w:t>„Bodajkért Közalapítvány</w:t>
      </w:r>
    </w:p>
    <w:p w:rsidR="00711D74" w:rsidRPr="006779D9" w:rsidRDefault="00711D74" w:rsidP="00003701">
      <w:pPr>
        <w:jc w:val="center"/>
        <w:rPr>
          <w:b/>
        </w:rPr>
      </w:pPr>
      <w:r w:rsidRPr="006779D9">
        <w:rPr>
          <w:b/>
        </w:rPr>
        <w:t>Közhasznúsági jelentése</w:t>
      </w:r>
    </w:p>
    <w:p w:rsidR="00711D74" w:rsidRPr="006779D9" w:rsidRDefault="00711D74" w:rsidP="00003701">
      <w:pPr>
        <w:jc w:val="center"/>
        <w:rPr>
          <w:b/>
        </w:rPr>
      </w:pPr>
      <w:r>
        <w:rPr>
          <w:b/>
        </w:rPr>
        <w:t xml:space="preserve">a 2012 es évről    </w:t>
      </w:r>
    </w:p>
    <w:p w:rsidR="00711D74" w:rsidRPr="006779D9" w:rsidRDefault="00711D74" w:rsidP="00003701">
      <w:pPr>
        <w:jc w:val="both"/>
      </w:pPr>
    </w:p>
    <w:p w:rsidR="00711D74" w:rsidRPr="006779D9" w:rsidRDefault="00711D74" w:rsidP="00003701">
      <w:pPr>
        <w:autoSpaceDE w:val="0"/>
        <w:autoSpaceDN w:val="0"/>
        <w:adjustRightInd w:val="0"/>
        <w:jc w:val="both"/>
        <w:rPr>
          <w:b/>
        </w:rPr>
      </w:pPr>
    </w:p>
    <w:p w:rsidR="00711D74" w:rsidRPr="006779D9" w:rsidRDefault="00711D74" w:rsidP="00003701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b/>
        </w:rPr>
      </w:pPr>
      <w:r w:rsidRPr="006779D9">
        <w:rPr>
          <w:b/>
        </w:rPr>
        <w:t>SZÁMVITELI BESZÁMOLÓ</w:t>
      </w:r>
    </w:p>
    <w:p w:rsidR="00711D74" w:rsidRPr="006779D9" w:rsidRDefault="00711D74" w:rsidP="00003701">
      <w:pPr>
        <w:autoSpaceDE w:val="0"/>
        <w:autoSpaceDN w:val="0"/>
        <w:adjustRightInd w:val="0"/>
        <w:jc w:val="both"/>
        <w:rPr>
          <w:b/>
        </w:rPr>
      </w:pPr>
    </w:p>
    <w:p w:rsidR="00711D74" w:rsidRPr="006779D9" w:rsidRDefault="00711D74" w:rsidP="00003701">
      <w:pPr>
        <w:jc w:val="both"/>
      </w:pPr>
      <w:r w:rsidRPr="006779D9">
        <w:t xml:space="preserve">A </w:t>
      </w:r>
      <w:r>
        <w:t xml:space="preserve">Bodajkért Közalapítvány 2012. </w:t>
      </w:r>
      <w:r w:rsidRPr="006779D9">
        <w:t xml:space="preserve">évben gazdálkodásáról a számviteli törvénynek és a kapcsolódó előírásoknak megfelelve egyszerűsített éves beszámolót állított össze. A mérleg főösszege </w:t>
      </w:r>
      <w:r w:rsidRPr="00904C1E">
        <w:rPr>
          <w:b/>
        </w:rPr>
        <w:t>4033</w:t>
      </w:r>
      <w:r w:rsidRPr="006779D9">
        <w:rPr>
          <w:b/>
        </w:rPr>
        <w:t xml:space="preserve"> ezer Ft</w:t>
      </w:r>
      <w:r>
        <w:t xml:space="preserve">. </w:t>
      </w:r>
      <w:r w:rsidRPr="006779D9">
        <w:t xml:space="preserve">A részletes kimutatás jelentésünk </w:t>
      </w:r>
      <w:r>
        <w:t>1</w:t>
      </w:r>
      <w:r w:rsidRPr="006779D9">
        <w:t>. sz. melléklete, mely áll a mérlegből és a közhasznú szervezeti eredmény</w:t>
      </w:r>
      <w:r>
        <w:t xml:space="preserve"> </w:t>
      </w:r>
      <w:r w:rsidRPr="006779D9">
        <w:t>kimutatásból.</w:t>
      </w:r>
      <w:r>
        <w:t xml:space="preserve"> A fő összeget a nyertes játszótér pályázat kivitelezéséhez biztosított hitel állománya emelte meg.</w:t>
      </w:r>
    </w:p>
    <w:p w:rsidR="00711D74" w:rsidRPr="006779D9" w:rsidRDefault="00711D74" w:rsidP="00003701">
      <w:pPr>
        <w:jc w:val="both"/>
      </w:pPr>
    </w:p>
    <w:p w:rsidR="00711D74" w:rsidRPr="006779D9" w:rsidRDefault="00711D74" w:rsidP="00003701">
      <w:pPr>
        <w:numPr>
          <w:ilvl w:val="0"/>
          <w:numId w:val="22"/>
        </w:numPr>
        <w:autoSpaceDE w:val="0"/>
        <w:autoSpaceDN w:val="0"/>
        <w:adjustRightInd w:val="0"/>
        <w:rPr>
          <w:b/>
        </w:rPr>
      </w:pPr>
      <w:r w:rsidRPr="006779D9">
        <w:rPr>
          <w:b/>
        </w:rPr>
        <w:t>KÖLTSÉGVETÉSI TÁMOGATÁS FELHASZNÁLÁSA</w:t>
      </w:r>
    </w:p>
    <w:p w:rsidR="00711D74" w:rsidRPr="006779D9" w:rsidRDefault="00711D74" w:rsidP="00003701">
      <w:pPr>
        <w:autoSpaceDE w:val="0"/>
        <w:autoSpaceDN w:val="0"/>
        <w:adjustRightInd w:val="0"/>
        <w:rPr>
          <w:b/>
        </w:rPr>
      </w:pPr>
    </w:p>
    <w:p w:rsidR="00711D74" w:rsidRDefault="00711D74" w:rsidP="00003701">
      <w:pPr>
        <w:jc w:val="both"/>
      </w:pPr>
      <w:r w:rsidRPr="006779D9">
        <w:t xml:space="preserve">Tárgyévben a Szervezet </w:t>
      </w:r>
      <w:r>
        <w:rPr>
          <w:b/>
        </w:rPr>
        <w:t xml:space="preserve">az adó 1%-ból 76 401 forint </w:t>
      </w:r>
      <w:r w:rsidRPr="005E78C7">
        <w:t>támogatást</w:t>
      </w:r>
      <w:r>
        <w:t xml:space="preserve"> kapott. </w:t>
      </w:r>
    </w:p>
    <w:p w:rsidR="00711D74" w:rsidRPr="006779D9" w:rsidRDefault="00711D74" w:rsidP="00003701">
      <w:pPr>
        <w:jc w:val="both"/>
      </w:pPr>
    </w:p>
    <w:p w:rsidR="00711D74" w:rsidRPr="006779D9" w:rsidRDefault="00711D74" w:rsidP="00003701">
      <w:pPr>
        <w:numPr>
          <w:ilvl w:val="0"/>
          <w:numId w:val="22"/>
        </w:numPr>
        <w:jc w:val="both"/>
        <w:rPr>
          <w:b/>
        </w:rPr>
      </w:pPr>
      <w:r w:rsidRPr="006779D9">
        <w:rPr>
          <w:b/>
        </w:rPr>
        <w:t>VAGYONFELHASZNÁLÁSSAL KAPCSOLATOS KIMUTATÁS</w:t>
      </w:r>
    </w:p>
    <w:p w:rsidR="00711D74" w:rsidRPr="006779D9" w:rsidRDefault="00711D74" w:rsidP="00003701">
      <w:pPr>
        <w:jc w:val="both"/>
      </w:pPr>
    </w:p>
    <w:p w:rsidR="00711D74" w:rsidRPr="006779D9" w:rsidRDefault="00711D74" w:rsidP="00003701">
      <w:pPr>
        <w:jc w:val="both"/>
      </w:pPr>
      <w:r w:rsidRPr="006779D9">
        <w:t xml:space="preserve">Előző évhez képest a Szervezet tartaléka (vagyona) </w:t>
      </w:r>
      <w:r w:rsidRPr="0022116D">
        <w:rPr>
          <w:b/>
        </w:rPr>
        <w:t>163</w:t>
      </w:r>
      <w:r w:rsidRPr="006779D9">
        <w:rPr>
          <w:b/>
        </w:rPr>
        <w:t xml:space="preserve"> ezer Ft</w:t>
      </w:r>
      <w:r w:rsidRPr="006779D9">
        <w:t xml:space="preserve"> összeggel</w:t>
      </w:r>
      <w:r>
        <w:t xml:space="preserve"> nőtt.</w:t>
      </w:r>
      <w:r w:rsidRPr="006779D9">
        <w:t xml:space="preserve"> A Szervezet mindig törekszik arra, hogy az adott évben kapott bevételeket fel is használja közhasz</w:t>
      </w:r>
      <w:r>
        <w:t>nú céljainak elérése érdekében.</w:t>
      </w:r>
      <w:r w:rsidRPr="006779D9">
        <w:t xml:space="preserve"> A vagyon felhasználását részleteiben jelentésünk 3. sz. melléklete mutatja be.</w:t>
      </w:r>
    </w:p>
    <w:p w:rsidR="00711D74" w:rsidRPr="006779D9" w:rsidRDefault="00711D74" w:rsidP="00003701">
      <w:pPr>
        <w:jc w:val="both"/>
      </w:pPr>
    </w:p>
    <w:p w:rsidR="00711D74" w:rsidRPr="006779D9" w:rsidRDefault="00711D74" w:rsidP="00003701">
      <w:pPr>
        <w:numPr>
          <w:ilvl w:val="0"/>
          <w:numId w:val="22"/>
        </w:numPr>
        <w:jc w:val="both"/>
        <w:rPr>
          <w:b/>
        </w:rPr>
      </w:pPr>
      <w:r w:rsidRPr="006779D9">
        <w:rPr>
          <w:b/>
        </w:rPr>
        <w:t>CÉL SZERINTI JUTTATÁSOK KIMUTATÁSA</w:t>
      </w:r>
    </w:p>
    <w:p w:rsidR="00711D74" w:rsidRDefault="00711D74" w:rsidP="00003701">
      <w:pPr>
        <w:jc w:val="both"/>
      </w:pPr>
    </w:p>
    <w:p w:rsidR="00711D74" w:rsidRDefault="00711D74" w:rsidP="00003701">
      <w:pPr>
        <w:jc w:val="both"/>
      </w:pPr>
      <w:r>
        <w:t xml:space="preserve">Bodajk Város Önkormányzatának településfejlesztési feladatai közül az óvodák villámvédelmének felújítását 200 000 forinttal támogattuk. </w:t>
      </w:r>
    </w:p>
    <w:p w:rsidR="00711D74" w:rsidRDefault="00711D74" w:rsidP="00003701">
      <w:pPr>
        <w:jc w:val="both"/>
      </w:pPr>
      <w:r>
        <w:t>Az általános iskolás diákok táborozását 15 000 forinttal támogattuk.</w:t>
      </w:r>
    </w:p>
    <w:p w:rsidR="00711D74" w:rsidRPr="006779D9" w:rsidRDefault="00711D74" w:rsidP="00003701">
      <w:pPr>
        <w:jc w:val="both"/>
      </w:pPr>
      <w:r>
        <w:t xml:space="preserve"> Ifjúsági díjra 16 990 Ft-t, az általános iskolások részére ajándékkönyvekre 7530 forintot költöttünk.</w:t>
      </w:r>
    </w:p>
    <w:p w:rsidR="00711D74" w:rsidRDefault="00711D74" w:rsidP="00003701">
      <w:pPr>
        <w:jc w:val="both"/>
      </w:pPr>
      <w:r w:rsidRPr="006779D9">
        <w:t xml:space="preserve">Szervezetünk e soron </w:t>
      </w:r>
      <w:r>
        <w:t xml:space="preserve">történt kifizetéseit a  </w:t>
      </w:r>
      <w:r w:rsidRPr="006779D9">
        <w:t>4. sz. melléklet.</w:t>
      </w:r>
      <w:r>
        <w:t xml:space="preserve"> tartalmazza</w:t>
      </w:r>
    </w:p>
    <w:p w:rsidR="00711D74" w:rsidRPr="006779D9" w:rsidRDefault="00711D74" w:rsidP="00003701">
      <w:pPr>
        <w:jc w:val="both"/>
      </w:pPr>
    </w:p>
    <w:p w:rsidR="00711D74" w:rsidRPr="006779D9" w:rsidRDefault="00711D74" w:rsidP="00003701">
      <w:pPr>
        <w:numPr>
          <w:ilvl w:val="0"/>
          <w:numId w:val="22"/>
        </w:numPr>
        <w:jc w:val="both"/>
        <w:rPr>
          <w:b/>
        </w:rPr>
      </w:pPr>
      <w:r w:rsidRPr="006779D9">
        <w:rPr>
          <w:b/>
        </w:rPr>
        <w:t>KÖZPONTI KÖLTSÉGVETÉSI SZERVTŐL, ELKÜLÖNÍTETT ÁLLAMI PÉNZALAPTÓL, HELYI ÖNKORMÁNYZATTÓL, TELEPÜLÉSI ÖNKORMÁNYZATOK TÁRSULÁSÁTÓL ÉS MINDEZEK SZERVEITŐL KAPOTT TÁMOGATÁS MÉRTÉKE</w:t>
      </w:r>
    </w:p>
    <w:p w:rsidR="00711D74" w:rsidRPr="006779D9" w:rsidRDefault="00711D74" w:rsidP="00003701">
      <w:pPr>
        <w:jc w:val="both"/>
      </w:pPr>
    </w:p>
    <w:p w:rsidR="00711D74" w:rsidRDefault="00711D74" w:rsidP="00003701">
      <w:pPr>
        <w:jc w:val="both"/>
      </w:pPr>
      <w:r w:rsidRPr="006779D9">
        <w:t xml:space="preserve">Tárgyévben közösségünk </w:t>
      </w:r>
      <w:r>
        <w:t xml:space="preserve">nem részesült központi támogatásban.  </w:t>
      </w:r>
    </w:p>
    <w:p w:rsidR="00711D74" w:rsidRDefault="00711D74" w:rsidP="00003701">
      <w:pPr>
        <w:jc w:val="both"/>
      </w:pPr>
    </w:p>
    <w:p w:rsidR="00711D74" w:rsidRPr="006779D9" w:rsidRDefault="00711D74" w:rsidP="00003701">
      <w:pPr>
        <w:jc w:val="both"/>
      </w:pPr>
      <w:r w:rsidRPr="006779D9">
        <w:rPr>
          <w:b/>
        </w:rPr>
        <w:t>A KÖZHASZNÚ SZERVEZET VEZETŐ TISZTSÉGVISELŐINEK NYÚJTOTT JUTTATÁSOK ÉRTÉKE, ILLETVE ÖSSZEGE</w:t>
      </w:r>
    </w:p>
    <w:p w:rsidR="00711D74" w:rsidRPr="006779D9" w:rsidRDefault="00711D74" w:rsidP="00003701">
      <w:pPr>
        <w:jc w:val="both"/>
      </w:pPr>
    </w:p>
    <w:p w:rsidR="00711D74" w:rsidRDefault="00711D74" w:rsidP="00B4566A">
      <w:pPr>
        <w:pStyle w:val="NormalWeb"/>
        <w:rPr>
          <w:sz w:val="18"/>
          <w:szCs w:val="18"/>
        </w:rPr>
      </w:pPr>
      <w:r w:rsidRPr="00B4566A">
        <w:t>Az Alapítvány</w:t>
      </w:r>
      <w:r>
        <w:t>vezető</w:t>
      </w:r>
      <w:r w:rsidRPr="00B4566A">
        <w:t xml:space="preserve"> tisztségviselői a tárgyévben semmiféle juttatást nem kaptak</w:t>
      </w:r>
      <w:r>
        <w:rPr>
          <w:sz w:val="18"/>
          <w:szCs w:val="18"/>
        </w:rPr>
        <w:t>.</w:t>
      </w:r>
    </w:p>
    <w:p w:rsidR="00711D74" w:rsidRPr="006779D9" w:rsidRDefault="00711D74" w:rsidP="00003701">
      <w:pPr>
        <w:jc w:val="both"/>
      </w:pPr>
    </w:p>
    <w:p w:rsidR="00711D74" w:rsidRPr="006779D9" w:rsidRDefault="00711D74" w:rsidP="00003701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b/>
        </w:rPr>
      </w:pPr>
      <w:r w:rsidRPr="006779D9">
        <w:rPr>
          <w:b/>
        </w:rPr>
        <w:t>A KÖZASZNÚ TEVÉKENYSÉGRŐL SZÓLÓ RÖVID TARTALMI BESZÁMOLÓ</w:t>
      </w:r>
    </w:p>
    <w:p w:rsidR="00711D74" w:rsidRDefault="00711D74" w:rsidP="00003701">
      <w:pPr>
        <w:autoSpaceDE w:val="0"/>
        <w:autoSpaceDN w:val="0"/>
        <w:adjustRightInd w:val="0"/>
        <w:jc w:val="both"/>
      </w:pPr>
      <w:r w:rsidRPr="00F63C38">
        <w:t xml:space="preserve">Folytattuk az előző évek során </w:t>
      </w:r>
      <w:r>
        <w:t>megkezdett program</w:t>
      </w:r>
      <w:r w:rsidRPr="00F63C38">
        <w:t>jainkat</w:t>
      </w:r>
      <w:r>
        <w:t>, melyek főbb elemeit a 4. és 7. pontokban részleteztünk. Az „ A BAKONYÉRT” Akciócsoport által meghirdetett és az arra általunk benyújtott LEADER pályázaton  3 696 477 Forint vissza nem térítendő támogatást ítélt meg az MVH  alapítványunk részére, a Körtefa utcában egy korszerű játszótér megépítésére. Bodajk Város Önkormányzat a pályázaton megnyert összeget meghitelezte és az egyéb felmerülő költségek fedezetére vissza nem térítendő támogatást nyújtott részünkre. A játszótér megépítéséhez széleskörű lakossági támogatás is párosult. Az elkészült játszótér ünnepélyes keretek közötti átadása július 27-én megtörtént. A számlákat kiegyenlítettük, a kifizetési kérelmet megküldtük az MVH-nak, az önkormányzat felé az elszámolást a pályázati pénz beérkezése után fogjuk megtenni.</w:t>
      </w:r>
    </w:p>
    <w:p w:rsidR="00711D74" w:rsidRPr="00F63C38" w:rsidRDefault="00711D74" w:rsidP="00003701">
      <w:pPr>
        <w:autoSpaceDE w:val="0"/>
        <w:autoSpaceDN w:val="0"/>
        <w:adjustRightInd w:val="0"/>
        <w:jc w:val="both"/>
      </w:pPr>
    </w:p>
    <w:p w:rsidR="00711D74" w:rsidRPr="006779D9" w:rsidRDefault="00711D74" w:rsidP="00003701">
      <w:pPr>
        <w:numPr>
          <w:ilvl w:val="1"/>
          <w:numId w:val="13"/>
        </w:numPr>
        <w:jc w:val="both"/>
        <w:rPr>
          <w:b/>
        </w:rPr>
      </w:pPr>
      <w:r w:rsidRPr="006779D9">
        <w:rPr>
          <w:b/>
        </w:rPr>
        <w:t xml:space="preserve">A </w:t>
      </w:r>
      <w:r>
        <w:rPr>
          <w:b/>
        </w:rPr>
        <w:t>helyi önkormányzat minden olyan tevékenységéhez, jogszabályi kötelezettsége teljesítéséhez támogatás, segítség nyújtása, amelyet az önkormányzat a település fejlesztés érdekében, helyi lakosok jobb közszolgáltatásával való ellátásában, annak fejlesztésében, a környezet állapotának megőrzésében végez:</w:t>
      </w:r>
    </w:p>
    <w:p w:rsidR="00711D74" w:rsidRDefault="00711D74" w:rsidP="00003701">
      <w:pPr>
        <w:ind w:left="708"/>
        <w:jc w:val="both"/>
      </w:pPr>
    </w:p>
    <w:p w:rsidR="00711D74" w:rsidRPr="006779D9" w:rsidRDefault="00711D74" w:rsidP="00003701">
      <w:pPr>
        <w:ind w:left="708"/>
        <w:jc w:val="both"/>
      </w:pPr>
      <w:r>
        <w:t>Ezen a területen az elmúlt évben segítettük az általános iskola fűtés korszerűsítésének végrehajtását, illetve más irányú településfejlesztési feladatokat támogattunk.</w:t>
      </w:r>
    </w:p>
    <w:p w:rsidR="00711D74" w:rsidRPr="006779D9" w:rsidRDefault="00711D74" w:rsidP="00003701">
      <w:pPr>
        <w:ind w:left="708"/>
        <w:jc w:val="both"/>
      </w:pPr>
      <w:r w:rsidRPr="006779D9">
        <w:t xml:space="preserve"> </w:t>
      </w:r>
    </w:p>
    <w:p w:rsidR="00711D74" w:rsidRPr="006779D9" w:rsidRDefault="00711D74" w:rsidP="00003701">
      <w:pPr>
        <w:numPr>
          <w:ilvl w:val="1"/>
          <w:numId w:val="13"/>
        </w:numPr>
        <w:jc w:val="both"/>
        <w:rPr>
          <w:b/>
        </w:rPr>
      </w:pPr>
      <w:r>
        <w:rPr>
          <w:b/>
        </w:rPr>
        <w:t>Kulturális és közművelődési tevékenység területén</w:t>
      </w:r>
      <w:r w:rsidRPr="006779D9">
        <w:rPr>
          <w:b/>
        </w:rPr>
        <w:t>:</w:t>
      </w:r>
    </w:p>
    <w:p w:rsidR="00711D74" w:rsidRDefault="00711D74" w:rsidP="00003701">
      <w:pPr>
        <w:ind w:left="360"/>
        <w:jc w:val="both"/>
        <w:rPr>
          <w:b/>
        </w:rPr>
      </w:pPr>
      <w:r>
        <w:rPr>
          <w:b/>
        </w:rPr>
        <w:tab/>
      </w:r>
    </w:p>
    <w:p w:rsidR="00711D74" w:rsidRDefault="00711D74" w:rsidP="00003701">
      <w:pPr>
        <w:ind w:left="360"/>
        <w:jc w:val="both"/>
      </w:pPr>
      <w:r>
        <w:rPr>
          <w:b/>
        </w:rPr>
        <w:tab/>
      </w:r>
      <w:r w:rsidRPr="00481773">
        <w:t xml:space="preserve">Kiemelt feladatnak tekintettük a </w:t>
      </w:r>
      <w:r>
        <w:t>Babák rózsakertje további fejlesztését, szépítését, valamint a hozzá kapcsolódó VI. Babák napja rendezvényünk előkészítését és színvonalas végrehajtását.</w:t>
      </w:r>
    </w:p>
    <w:p w:rsidR="00711D74" w:rsidRDefault="00711D74" w:rsidP="00003701">
      <w:pPr>
        <w:ind w:left="360"/>
        <w:jc w:val="both"/>
      </w:pPr>
      <w:r>
        <w:tab/>
        <w:t>Az Ifjúsági díj átadásával elismertük a legjobb tanuló és sportoló végzős általános iskolás diák tevékenységét.</w:t>
      </w:r>
    </w:p>
    <w:p w:rsidR="00711D74" w:rsidRDefault="00711D74" w:rsidP="00003701">
      <w:pPr>
        <w:ind w:left="360"/>
        <w:jc w:val="both"/>
      </w:pPr>
      <w:r>
        <w:tab/>
        <w:t>A tanévzárón ajándékkönyvek átadásával segítettük a tantestület elismerő tevékenységét a példás magatartású és szorgalmas tanulmányi munkát végző gyerekek vonatkozásában.</w:t>
      </w:r>
    </w:p>
    <w:p w:rsidR="00711D74" w:rsidRDefault="00711D74" w:rsidP="00876AAA">
      <w:pPr>
        <w:ind w:left="360"/>
        <w:jc w:val="both"/>
      </w:pPr>
      <w:r>
        <w:tab/>
      </w:r>
      <w:r>
        <w:tab/>
        <w:t>Segítettük és támogattuk a Városnap rendezvényei előkészítését és végrehajtását.</w:t>
      </w:r>
    </w:p>
    <w:p w:rsidR="00711D74" w:rsidRPr="006779D9" w:rsidRDefault="00711D74" w:rsidP="00876AAA">
      <w:pPr>
        <w:ind w:left="360"/>
        <w:jc w:val="both"/>
      </w:pPr>
    </w:p>
    <w:p w:rsidR="00711D74" w:rsidRDefault="00711D74" w:rsidP="00003701">
      <w:pPr>
        <w:numPr>
          <w:ilvl w:val="1"/>
          <w:numId w:val="13"/>
        </w:numPr>
        <w:jc w:val="both"/>
        <w:rPr>
          <w:b/>
        </w:rPr>
      </w:pPr>
      <w:r w:rsidRPr="006779D9">
        <w:rPr>
          <w:b/>
        </w:rPr>
        <w:t>A</w:t>
      </w:r>
      <w:r>
        <w:rPr>
          <w:b/>
        </w:rPr>
        <w:t xml:space="preserve"> település védő és szépítő tevékenység területén</w:t>
      </w:r>
      <w:r w:rsidRPr="006779D9">
        <w:rPr>
          <w:b/>
        </w:rPr>
        <w:t>:</w:t>
      </w:r>
    </w:p>
    <w:p w:rsidR="00711D74" w:rsidRPr="006779D9" w:rsidRDefault="00711D74" w:rsidP="00481773">
      <w:pPr>
        <w:ind w:left="360"/>
        <w:jc w:val="both"/>
        <w:rPr>
          <w:b/>
        </w:rPr>
      </w:pPr>
    </w:p>
    <w:p w:rsidR="00711D74" w:rsidRDefault="00711D74" w:rsidP="00003701">
      <w:pPr>
        <w:ind w:left="360"/>
        <w:jc w:val="both"/>
      </w:pPr>
      <w:r>
        <w:rPr>
          <w:b/>
        </w:rPr>
        <w:tab/>
      </w:r>
      <w:r w:rsidRPr="00F63C38">
        <w:t>Hagyományainkat követve</w:t>
      </w:r>
      <w:r>
        <w:rPr>
          <w:b/>
        </w:rPr>
        <w:t xml:space="preserve"> </w:t>
      </w:r>
      <w:r>
        <w:t xml:space="preserve">folytattuk a „Szép ház – virágos Porta” felhívásunkat. Évről-évre nő a település lakosságának aránya akik egyre nagyobb gondot fordítanak a lakóházak és a hozzá kapcsolódó kertek, udvarok, utcarészek csinosítására, folyamatos szépítésére, virágosítására.. Mindezekkel hozzá járultunk a település összképének további javulásához. </w:t>
      </w:r>
    </w:p>
    <w:p w:rsidR="00711D74" w:rsidRPr="00481773" w:rsidRDefault="00711D74" w:rsidP="00003701">
      <w:pPr>
        <w:ind w:left="360"/>
        <w:jc w:val="both"/>
      </w:pPr>
      <w:r>
        <w:tab/>
        <w:t>November 11-i ünnepi rendezvényünkön 10 tulajdonos részére adtunk át elismerő emlék plakettet.</w:t>
      </w:r>
    </w:p>
    <w:p w:rsidR="00711D74" w:rsidRPr="006779D9" w:rsidRDefault="00711D74" w:rsidP="00802C0F">
      <w:pPr>
        <w:ind w:left="708"/>
        <w:jc w:val="both"/>
      </w:pPr>
      <w:r w:rsidRPr="00481773">
        <w:t>.</w:t>
      </w:r>
    </w:p>
    <w:p w:rsidR="00711D74" w:rsidRPr="006779D9" w:rsidRDefault="00711D74" w:rsidP="00003701">
      <w:pPr>
        <w:jc w:val="both"/>
      </w:pPr>
      <w:r>
        <w:t>Bodajk, 2013. február     -   n</w:t>
      </w:r>
      <w:r w:rsidRPr="006779D9">
        <w:t>.</w:t>
      </w:r>
    </w:p>
    <w:p w:rsidR="00711D74" w:rsidRDefault="00711D74" w:rsidP="00B4566A">
      <w:pPr>
        <w:jc w:val="right"/>
      </w:pPr>
      <w:r>
        <w:t xml:space="preserve">Zubán László </w:t>
      </w:r>
    </w:p>
    <w:p w:rsidR="00711D74" w:rsidRPr="006779D9" w:rsidRDefault="00711D74" w:rsidP="00B4566A">
      <w:pPr>
        <w:jc w:val="both"/>
      </w:pPr>
      <w:r>
        <w:t xml:space="preserve">                                                                                                                                        elnök</w:t>
      </w:r>
    </w:p>
    <w:p w:rsidR="00711D74" w:rsidRDefault="00711D74" w:rsidP="00003701">
      <w:pPr>
        <w:jc w:val="both"/>
      </w:pPr>
    </w:p>
    <w:p w:rsidR="00711D74" w:rsidRDefault="00711D74" w:rsidP="00003701">
      <w:pPr>
        <w:jc w:val="both"/>
      </w:pPr>
    </w:p>
    <w:p w:rsidR="00711D74" w:rsidRDefault="00711D74" w:rsidP="00003701">
      <w:pPr>
        <w:jc w:val="both"/>
      </w:pPr>
    </w:p>
    <w:p w:rsidR="00711D74" w:rsidRPr="006779D9" w:rsidRDefault="00711D74" w:rsidP="00003701">
      <w:pPr>
        <w:jc w:val="both"/>
      </w:pPr>
      <w:r w:rsidRPr="006779D9">
        <w:t>Záradék:</w:t>
      </w:r>
    </w:p>
    <w:p w:rsidR="00711D74" w:rsidRPr="00E861AB" w:rsidRDefault="00711D74" w:rsidP="00003701">
      <w:pPr>
        <w:jc w:val="both"/>
      </w:pPr>
      <w:r w:rsidRPr="006779D9">
        <w:t xml:space="preserve">E közhasznúsági jelentést a </w:t>
      </w:r>
      <w:r>
        <w:t>Bodajkért Közalapítvány Kuratóriumi ülésén 2013</w:t>
      </w:r>
      <w:r w:rsidRPr="00E861AB">
        <w:t>. február  27-  én elfogadta</w:t>
      </w:r>
    </w:p>
    <w:p w:rsidR="00711D74" w:rsidRDefault="00711D74" w:rsidP="00003701">
      <w:pPr>
        <w:jc w:val="both"/>
      </w:pPr>
    </w:p>
    <w:p w:rsidR="00711D74" w:rsidRPr="00C04C1F" w:rsidRDefault="00711D74" w:rsidP="00003701">
      <w:pPr>
        <w:jc w:val="both"/>
        <w:rPr>
          <w:rFonts w:ascii="Arial Narrow" w:hAnsi="Arial Narrow"/>
        </w:rPr>
      </w:pPr>
      <w:r w:rsidRPr="00C04C1F">
        <w:rPr>
          <w:rFonts w:ascii="Arial Narrow" w:hAnsi="Arial Narrow"/>
        </w:rPr>
        <w:t>Közhasznúsági jelentés 1. számú melléklete</w:t>
      </w:r>
    </w:p>
    <w:p w:rsidR="00711D74" w:rsidRDefault="00711D74" w:rsidP="00003701">
      <w:pPr>
        <w:jc w:val="right"/>
        <w:rPr>
          <w:rFonts w:ascii="Arial Narrow" w:hAnsi="Arial Narrow"/>
        </w:rPr>
      </w:pPr>
    </w:p>
    <w:p w:rsidR="00711D74" w:rsidRDefault="00711D74" w:rsidP="00003701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18496598-9499-561-07</w:t>
      </w:r>
    </w:p>
    <w:p w:rsidR="00711D74" w:rsidRPr="00C04C1F" w:rsidRDefault="00711D74" w:rsidP="0000370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PK.63 796/2004/2 – 2004.03.23.</w:t>
      </w:r>
    </w:p>
    <w:p w:rsidR="00711D74" w:rsidRPr="00C04C1F" w:rsidRDefault="00711D74" w:rsidP="00003701">
      <w:pPr>
        <w:jc w:val="both"/>
        <w:rPr>
          <w:rFonts w:ascii="Arial Narrow" w:hAnsi="Arial Narrow"/>
        </w:rPr>
      </w:pPr>
    </w:p>
    <w:p w:rsidR="00711D74" w:rsidRPr="00C04C1F" w:rsidRDefault="00711D74" w:rsidP="00003701">
      <w:pPr>
        <w:jc w:val="both"/>
        <w:rPr>
          <w:rFonts w:ascii="Arial Narrow" w:hAnsi="Arial Narrow"/>
        </w:rPr>
      </w:pPr>
    </w:p>
    <w:p w:rsidR="00711D74" w:rsidRPr="00C04C1F" w:rsidRDefault="00711D74" w:rsidP="00003701">
      <w:pPr>
        <w:jc w:val="both"/>
        <w:rPr>
          <w:rFonts w:ascii="Arial Narrow" w:hAnsi="Arial Narrow"/>
        </w:rPr>
      </w:pPr>
    </w:p>
    <w:p w:rsidR="00711D74" w:rsidRPr="00C04C1F" w:rsidRDefault="00711D74" w:rsidP="00003701">
      <w:pPr>
        <w:jc w:val="both"/>
        <w:rPr>
          <w:rFonts w:ascii="Arial Narrow" w:hAnsi="Arial Narrow"/>
        </w:rPr>
      </w:pPr>
    </w:p>
    <w:p w:rsidR="00711D74" w:rsidRPr="00C04C1F" w:rsidRDefault="00711D74" w:rsidP="00003701">
      <w:pPr>
        <w:jc w:val="both"/>
        <w:rPr>
          <w:rFonts w:ascii="Arial Narrow" w:hAnsi="Arial Narrow"/>
        </w:rPr>
      </w:pPr>
    </w:p>
    <w:p w:rsidR="00711D74" w:rsidRPr="00C04C1F" w:rsidRDefault="00711D74" w:rsidP="00003701">
      <w:pPr>
        <w:jc w:val="both"/>
        <w:rPr>
          <w:rFonts w:ascii="Arial Narrow" w:hAnsi="Arial Narrow"/>
        </w:rPr>
      </w:pPr>
    </w:p>
    <w:p w:rsidR="00711D74" w:rsidRDefault="00711D74" w:rsidP="0000370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Bodajkért Közalapítvány</w:t>
      </w:r>
    </w:p>
    <w:p w:rsidR="00711D74" w:rsidRPr="00C04C1F" w:rsidRDefault="00711D74" w:rsidP="0000370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8053. Bodajk, Petőfi S u 60.</w:t>
      </w:r>
    </w:p>
    <w:p w:rsidR="00711D74" w:rsidRPr="00C04C1F" w:rsidRDefault="00711D74" w:rsidP="00003701">
      <w:pPr>
        <w:jc w:val="center"/>
        <w:rPr>
          <w:rFonts w:ascii="Arial Narrow" w:hAnsi="Arial Narrow"/>
          <w:b/>
        </w:rPr>
      </w:pPr>
    </w:p>
    <w:p w:rsidR="00711D74" w:rsidRPr="00C04C1F" w:rsidRDefault="00711D74" w:rsidP="00003701">
      <w:pPr>
        <w:jc w:val="center"/>
        <w:rPr>
          <w:rFonts w:ascii="Arial Narrow" w:hAnsi="Arial Narrow"/>
          <w:b/>
        </w:rPr>
      </w:pPr>
    </w:p>
    <w:p w:rsidR="00711D74" w:rsidRPr="00C04C1F" w:rsidRDefault="00711D74" w:rsidP="00003701">
      <w:pPr>
        <w:jc w:val="center"/>
        <w:rPr>
          <w:rFonts w:ascii="Arial Narrow" w:hAnsi="Arial Narrow"/>
          <w:b/>
        </w:rPr>
      </w:pPr>
    </w:p>
    <w:p w:rsidR="00711D74" w:rsidRPr="00C04C1F" w:rsidRDefault="00711D74" w:rsidP="00003701">
      <w:pPr>
        <w:jc w:val="center"/>
        <w:rPr>
          <w:rFonts w:ascii="Arial Narrow" w:hAnsi="Arial Narrow"/>
          <w:b/>
        </w:rPr>
      </w:pPr>
    </w:p>
    <w:p w:rsidR="00711D74" w:rsidRPr="00C04C1F" w:rsidRDefault="00711D74" w:rsidP="00003701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2012</w:t>
      </w:r>
      <w:r w:rsidRPr="00C04C1F">
        <w:rPr>
          <w:rFonts w:ascii="Arial Narrow" w:hAnsi="Arial Narrow"/>
          <w:b/>
          <w:sz w:val="32"/>
          <w:szCs w:val="32"/>
        </w:rPr>
        <w:t>. évi</w:t>
      </w:r>
    </w:p>
    <w:p w:rsidR="00711D74" w:rsidRPr="00C04C1F" w:rsidRDefault="00711D74" w:rsidP="00003701">
      <w:pPr>
        <w:jc w:val="center"/>
        <w:rPr>
          <w:rFonts w:ascii="Arial Narrow" w:hAnsi="Arial Narrow"/>
          <w:b/>
          <w:sz w:val="32"/>
          <w:szCs w:val="32"/>
        </w:rPr>
      </w:pPr>
      <w:r w:rsidRPr="00C04C1F">
        <w:rPr>
          <w:rFonts w:ascii="Arial Narrow" w:hAnsi="Arial Narrow"/>
          <w:b/>
          <w:sz w:val="32"/>
          <w:szCs w:val="32"/>
        </w:rPr>
        <w:t>Egyszerűsített éves beszámoló</w:t>
      </w:r>
    </w:p>
    <w:p w:rsidR="00711D74" w:rsidRPr="00C04C1F" w:rsidRDefault="00711D74" w:rsidP="00003701">
      <w:pPr>
        <w:jc w:val="center"/>
        <w:rPr>
          <w:rFonts w:ascii="Arial Narrow" w:hAnsi="Arial Narrow"/>
        </w:rPr>
      </w:pPr>
    </w:p>
    <w:p w:rsidR="00711D74" w:rsidRPr="00C04C1F" w:rsidRDefault="00711D74" w:rsidP="00003701">
      <w:pPr>
        <w:jc w:val="center"/>
        <w:rPr>
          <w:rFonts w:ascii="Arial Narrow" w:hAnsi="Arial Narrow"/>
        </w:rPr>
      </w:pPr>
    </w:p>
    <w:p w:rsidR="00711D74" w:rsidRPr="00C04C1F" w:rsidRDefault="00711D74" w:rsidP="00003701">
      <w:pPr>
        <w:jc w:val="center"/>
        <w:rPr>
          <w:rFonts w:ascii="Arial Narrow" w:hAnsi="Arial Narrow"/>
        </w:rPr>
      </w:pPr>
    </w:p>
    <w:p w:rsidR="00711D74" w:rsidRPr="00C04C1F" w:rsidRDefault="00711D74" w:rsidP="00003701">
      <w:pPr>
        <w:jc w:val="center"/>
        <w:rPr>
          <w:rFonts w:ascii="Arial Narrow" w:hAnsi="Arial Narrow"/>
        </w:rPr>
      </w:pPr>
      <w:r w:rsidRPr="00C04C1F">
        <w:rPr>
          <w:rFonts w:ascii="Arial Narrow" w:hAnsi="Arial Narrow"/>
        </w:rPr>
        <w:t>Tartalma:</w:t>
      </w:r>
    </w:p>
    <w:p w:rsidR="00711D74" w:rsidRPr="00C04C1F" w:rsidRDefault="00711D74" w:rsidP="00003701">
      <w:pPr>
        <w:jc w:val="center"/>
        <w:rPr>
          <w:rFonts w:ascii="Arial Narrow" w:hAnsi="Arial Narrow"/>
        </w:rPr>
      </w:pPr>
      <w:r w:rsidRPr="00C04C1F">
        <w:rPr>
          <w:rFonts w:ascii="Arial Narrow" w:hAnsi="Arial Narrow"/>
        </w:rPr>
        <w:t>Egyszerűsített mérleg</w:t>
      </w:r>
    </w:p>
    <w:p w:rsidR="00711D74" w:rsidRPr="00C04C1F" w:rsidRDefault="00711D74" w:rsidP="00003701">
      <w:pPr>
        <w:jc w:val="center"/>
        <w:rPr>
          <w:rFonts w:ascii="Arial Narrow" w:hAnsi="Arial Narrow"/>
        </w:rPr>
      </w:pPr>
      <w:r w:rsidRPr="00C04C1F">
        <w:rPr>
          <w:rFonts w:ascii="Arial Narrow" w:hAnsi="Arial Narrow"/>
        </w:rPr>
        <w:t>Közhasznú eredménykimutatás</w:t>
      </w:r>
    </w:p>
    <w:p w:rsidR="00711D74" w:rsidRPr="00C04C1F" w:rsidRDefault="00711D74" w:rsidP="00003701">
      <w:pPr>
        <w:jc w:val="both"/>
        <w:rPr>
          <w:rFonts w:ascii="Arial Narrow" w:hAnsi="Arial Narrow"/>
        </w:rPr>
      </w:pPr>
    </w:p>
    <w:p w:rsidR="00711D74" w:rsidRPr="00C04C1F" w:rsidRDefault="00711D74" w:rsidP="00003701">
      <w:pPr>
        <w:jc w:val="both"/>
        <w:rPr>
          <w:rFonts w:ascii="Arial Narrow" w:hAnsi="Arial Narrow"/>
        </w:rPr>
      </w:pPr>
    </w:p>
    <w:p w:rsidR="00711D74" w:rsidRPr="00C04C1F" w:rsidRDefault="00711D74" w:rsidP="00003701">
      <w:pPr>
        <w:jc w:val="both"/>
        <w:rPr>
          <w:rFonts w:ascii="Arial Narrow" w:hAnsi="Arial Narrow"/>
        </w:rPr>
      </w:pPr>
    </w:p>
    <w:p w:rsidR="00711D74" w:rsidRPr="00C04C1F" w:rsidRDefault="00711D74" w:rsidP="00003701">
      <w:pPr>
        <w:jc w:val="both"/>
        <w:rPr>
          <w:rFonts w:ascii="Arial Narrow" w:hAnsi="Arial Narrow"/>
        </w:rPr>
      </w:pPr>
    </w:p>
    <w:p w:rsidR="00711D74" w:rsidRPr="00C04C1F" w:rsidRDefault="00711D74" w:rsidP="00003701">
      <w:pPr>
        <w:jc w:val="both"/>
        <w:rPr>
          <w:rFonts w:ascii="Arial Narrow" w:hAnsi="Arial Narrow"/>
        </w:rPr>
      </w:pPr>
    </w:p>
    <w:p w:rsidR="00711D74" w:rsidRPr="00C04C1F" w:rsidRDefault="00711D74" w:rsidP="00003701">
      <w:pPr>
        <w:jc w:val="both"/>
        <w:rPr>
          <w:rFonts w:ascii="Arial Narrow" w:hAnsi="Arial Narrow"/>
        </w:rPr>
      </w:pPr>
    </w:p>
    <w:p w:rsidR="00711D74" w:rsidRPr="00C04C1F" w:rsidRDefault="00711D74" w:rsidP="00003701">
      <w:pPr>
        <w:jc w:val="both"/>
        <w:rPr>
          <w:rFonts w:ascii="Arial Narrow" w:hAnsi="Arial Narrow"/>
        </w:rPr>
      </w:pPr>
    </w:p>
    <w:p w:rsidR="00711D74" w:rsidRPr="00C04C1F" w:rsidRDefault="00711D74" w:rsidP="00003701">
      <w:pPr>
        <w:jc w:val="both"/>
        <w:rPr>
          <w:rFonts w:ascii="Arial Narrow" w:hAnsi="Arial Narrow"/>
        </w:rPr>
      </w:pPr>
    </w:p>
    <w:p w:rsidR="00711D74" w:rsidRPr="00C04C1F" w:rsidRDefault="00711D74" w:rsidP="00003701">
      <w:pPr>
        <w:jc w:val="both"/>
        <w:rPr>
          <w:rFonts w:ascii="Arial Narrow" w:hAnsi="Arial Narrow"/>
        </w:rPr>
      </w:pPr>
    </w:p>
    <w:p w:rsidR="00711D74" w:rsidRPr="00C04C1F" w:rsidRDefault="00711D74" w:rsidP="00003701">
      <w:pPr>
        <w:jc w:val="both"/>
        <w:rPr>
          <w:rFonts w:ascii="Arial Narrow" w:hAnsi="Arial Narrow"/>
        </w:rPr>
      </w:pPr>
    </w:p>
    <w:p w:rsidR="00711D74" w:rsidRPr="00C04C1F" w:rsidRDefault="00711D74" w:rsidP="00003701">
      <w:pPr>
        <w:jc w:val="both"/>
        <w:rPr>
          <w:rFonts w:ascii="Arial Narrow" w:hAnsi="Arial Narrow"/>
        </w:rPr>
      </w:pPr>
    </w:p>
    <w:p w:rsidR="00711D74" w:rsidRPr="00C04C1F" w:rsidRDefault="00711D74" w:rsidP="00003701">
      <w:pPr>
        <w:jc w:val="both"/>
        <w:rPr>
          <w:rFonts w:ascii="Arial Narrow" w:hAnsi="Arial Narrow"/>
        </w:rPr>
      </w:pPr>
    </w:p>
    <w:p w:rsidR="00711D74" w:rsidRPr="00C04C1F" w:rsidRDefault="00711D74" w:rsidP="00003701">
      <w:pPr>
        <w:jc w:val="both"/>
        <w:rPr>
          <w:rFonts w:ascii="Arial Narrow" w:hAnsi="Arial Narrow"/>
        </w:rPr>
      </w:pPr>
    </w:p>
    <w:p w:rsidR="00711D74" w:rsidRPr="00C04C1F" w:rsidRDefault="00711D74" w:rsidP="00003701">
      <w:pPr>
        <w:jc w:val="both"/>
        <w:rPr>
          <w:rFonts w:ascii="Arial Narrow" w:hAnsi="Arial Narrow"/>
        </w:rPr>
      </w:pPr>
    </w:p>
    <w:p w:rsidR="00711D74" w:rsidRPr="00C04C1F" w:rsidRDefault="00711D74" w:rsidP="00003701">
      <w:pPr>
        <w:jc w:val="both"/>
        <w:rPr>
          <w:rFonts w:ascii="Arial Narrow" w:hAnsi="Arial Narrow"/>
        </w:rPr>
      </w:pPr>
    </w:p>
    <w:p w:rsidR="00711D74" w:rsidRPr="00C04C1F" w:rsidRDefault="00711D74" w:rsidP="0000370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Bodajk, 2013. február     -  </w:t>
      </w:r>
    </w:p>
    <w:p w:rsidR="00711D74" w:rsidRDefault="00711D74" w:rsidP="00003701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Zubán László </w:t>
      </w:r>
    </w:p>
    <w:p w:rsidR="00711D74" w:rsidRPr="00C04C1F" w:rsidRDefault="00711D74" w:rsidP="00003701">
      <w:pPr>
        <w:jc w:val="right"/>
        <w:rPr>
          <w:rFonts w:ascii="Arial Narrow" w:hAnsi="Arial Narrow"/>
        </w:rPr>
      </w:pPr>
      <w:r w:rsidRPr="00C04C1F">
        <w:rPr>
          <w:rFonts w:ascii="Arial Narrow" w:hAnsi="Arial Narrow"/>
        </w:rPr>
        <w:t>elnök</w:t>
      </w:r>
    </w:p>
    <w:p w:rsidR="00711D74" w:rsidRPr="00C04C1F" w:rsidRDefault="00711D74" w:rsidP="00003701">
      <w:pPr>
        <w:jc w:val="both"/>
        <w:rPr>
          <w:rFonts w:ascii="Arial Narrow" w:hAnsi="Arial Narrow"/>
        </w:rPr>
      </w:pPr>
    </w:p>
    <w:p w:rsidR="00711D74" w:rsidRPr="00C04C1F" w:rsidRDefault="00711D74" w:rsidP="00003701">
      <w:pPr>
        <w:jc w:val="both"/>
        <w:rPr>
          <w:rFonts w:ascii="Arial Narrow" w:hAnsi="Arial Narrow"/>
        </w:rPr>
      </w:pPr>
    </w:p>
    <w:p w:rsidR="00711D74" w:rsidRPr="00C04C1F" w:rsidRDefault="00711D74" w:rsidP="00003701">
      <w:pPr>
        <w:pBdr>
          <w:bottom w:val="single" w:sz="12" w:space="1" w:color="auto"/>
        </w:pBdr>
        <w:jc w:val="both"/>
        <w:rPr>
          <w:rFonts w:ascii="Arial Narrow" w:hAnsi="Arial Narrow"/>
        </w:rPr>
      </w:pPr>
    </w:p>
    <w:p w:rsidR="00711D74" w:rsidRPr="00C04C1F" w:rsidRDefault="00711D74" w:rsidP="00003701">
      <w:pPr>
        <w:jc w:val="center"/>
        <w:rPr>
          <w:rFonts w:ascii="Arial Narrow" w:hAnsi="Arial Narrow"/>
          <w:i/>
          <w:sz w:val="20"/>
          <w:szCs w:val="20"/>
        </w:rPr>
      </w:pPr>
      <w:r w:rsidRPr="00C04C1F">
        <w:rPr>
          <w:rFonts w:ascii="Arial Narrow" w:hAnsi="Arial Narrow"/>
          <w:i/>
          <w:sz w:val="20"/>
          <w:szCs w:val="20"/>
        </w:rPr>
        <w:t>Az e</w:t>
      </w:r>
      <w:r>
        <w:rPr>
          <w:rFonts w:ascii="Arial Narrow" w:hAnsi="Arial Narrow"/>
          <w:i/>
          <w:sz w:val="20"/>
          <w:szCs w:val="20"/>
        </w:rPr>
        <w:t xml:space="preserve">gyszerűsített éves beszámolót az alapítvány elnöke és könyvelője </w:t>
      </w:r>
      <w:r w:rsidRPr="00C04C1F">
        <w:rPr>
          <w:rFonts w:ascii="Arial Narrow" w:hAnsi="Arial Narrow"/>
          <w:i/>
          <w:sz w:val="20"/>
          <w:szCs w:val="20"/>
        </w:rPr>
        <w:t>állította össze,</w:t>
      </w:r>
    </w:p>
    <w:p w:rsidR="00711D74" w:rsidRPr="00C04C1F" w:rsidRDefault="00711D74" w:rsidP="00003701">
      <w:pPr>
        <w:jc w:val="center"/>
        <w:rPr>
          <w:rFonts w:ascii="Arial Narrow" w:hAnsi="Arial Narrow"/>
          <w:i/>
          <w:sz w:val="20"/>
          <w:szCs w:val="20"/>
        </w:rPr>
      </w:pPr>
      <w:r w:rsidRPr="00C04C1F">
        <w:rPr>
          <w:rFonts w:ascii="Arial Narrow" w:hAnsi="Arial Narrow"/>
          <w:i/>
          <w:sz w:val="20"/>
          <w:szCs w:val="20"/>
        </w:rPr>
        <w:t>könyvszakértő azt nem vizsgálta.</w:t>
      </w:r>
    </w:p>
    <w:p w:rsidR="00711D74" w:rsidRPr="00C04C1F" w:rsidRDefault="00711D74" w:rsidP="00003701">
      <w:pPr>
        <w:jc w:val="both"/>
        <w:sectPr w:rsidR="00711D74" w:rsidRPr="00C04C1F" w:rsidSect="00305ADC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711D74" w:rsidRDefault="00711D74" w:rsidP="0067719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Bodajkért Közalapítvány</w:t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   Fordulónap: 2012</w:t>
      </w:r>
      <w:r w:rsidRPr="00C04C1F">
        <w:rPr>
          <w:rFonts w:ascii="Arial Narrow" w:hAnsi="Arial Narrow"/>
          <w:sz w:val="22"/>
          <w:szCs w:val="22"/>
        </w:rPr>
        <w:t>.12.31</w:t>
      </w:r>
    </w:p>
    <w:p w:rsidR="00711D74" w:rsidRPr="00B907D3" w:rsidRDefault="00711D74" w:rsidP="00677192">
      <w:pPr>
        <w:jc w:val="both"/>
        <w:rPr>
          <w:rFonts w:ascii="Arial Narrow" w:hAnsi="Arial Narrow"/>
          <w:sz w:val="22"/>
          <w:szCs w:val="22"/>
        </w:rPr>
      </w:pPr>
      <w:r w:rsidRPr="00C04C1F">
        <w:rPr>
          <w:rFonts w:ascii="Arial Narrow" w:hAnsi="Arial Narrow"/>
          <w:sz w:val="22"/>
          <w:szCs w:val="22"/>
        </w:rPr>
        <w:t>KSH:</w:t>
      </w:r>
      <w:r w:rsidRPr="00C04C1F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</w:rPr>
        <w:t>18496598-9499-561-07</w:t>
      </w:r>
    </w:p>
    <w:p w:rsidR="00711D74" w:rsidRDefault="00711D74" w:rsidP="0067719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711D74" w:rsidRDefault="00711D74" w:rsidP="00677192">
      <w:pPr>
        <w:jc w:val="center"/>
        <w:rPr>
          <w:rFonts w:ascii="Arial Narrow" w:hAnsi="Arial Narrow"/>
          <w:sz w:val="22"/>
          <w:szCs w:val="22"/>
        </w:rPr>
      </w:pPr>
      <w:r w:rsidRPr="00C04C1F">
        <w:rPr>
          <w:rFonts w:ascii="Arial Narrow" w:hAnsi="Arial Narrow"/>
          <w:b/>
          <w:sz w:val="22"/>
          <w:szCs w:val="22"/>
        </w:rPr>
        <w:t>Mérleg</w:t>
      </w:r>
    </w:p>
    <w:p w:rsidR="00711D74" w:rsidRPr="00C04C1F" w:rsidRDefault="00711D74" w:rsidP="00677192">
      <w:pPr>
        <w:jc w:val="right"/>
        <w:rPr>
          <w:rFonts w:ascii="Arial Narrow" w:hAnsi="Arial Narrow"/>
          <w:sz w:val="22"/>
          <w:szCs w:val="22"/>
        </w:rPr>
      </w:pP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  <w:t xml:space="preserve">            </w:t>
      </w: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Pk.63</w:t>
      </w:r>
      <w:r w:rsidRPr="00C04C1F">
        <w:rPr>
          <w:rFonts w:ascii="Arial Narrow" w:hAnsi="Arial Narrow"/>
          <w:sz w:val="22"/>
          <w:szCs w:val="22"/>
        </w:rPr>
        <w:t>.1</w:t>
      </w:r>
      <w:r>
        <w:rPr>
          <w:rFonts w:ascii="Arial Narrow" w:hAnsi="Arial Narrow"/>
          <w:sz w:val="22"/>
          <w:szCs w:val="22"/>
        </w:rPr>
        <w:t>796/2004</w:t>
      </w:r>
      <w:r w:rsidRPr="00C04C1F">
        <w:rPr>
          <w:rFonts w:ascii="Arial Narrow" w:hAnsi="Arial Narrow"/>
          <w:sz w:val="22"/>
          <w:szCs w:val="22"/>
        </w:rPr>
        <w:t>.</w:t>
      </w:r>
    </w:p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  <w:t xml:space="preserve">                    </w:t>
      </w:r>
      <w:r>
        <w:rPr>
          <w:rFonts w:ascii="Arial Narrow" w:hAnsi="Arial Narrow"/>
          <w:sz w:val="22"/>
          <w:szCs w:val="22"/>
        </w:rPr>
        <w:t xml:space="preserve">      </w:t>
      </w:r>
      <w:r w:rsidRPr="00C04C1F">
        <w:rPr>
          <w:rFonts w:ascii="Arial Narrow" w:hAnsi="Arial Narrow"/>
          <w:sz w:val="22"/>
          <w:szCs w:val="22"/>
        </w:rPr>
        <w:t xml:space="preserve"> Nysz.: </w:t>
      </w:r>
      <w:r>
        <w:rPr>
          <w:rFonts w:ascii="Arial Narrow" w:hAnsi="Arial Narrow"/>
          <w:sz w:val="22"/>
          <w:szCs w:val="22"/>
        </w:rPr>
        <w:t>778</w:t>
      </w:r>
    </w:p>
    <w:p w:rsidR="00711D74" w:rsidRPr="00C04C1F" w:rsidRDefault="00711D74" w:rsidP="00677192">
      <w:pPr>
        <w:jc w:val="center"/>
        <w:rPr>
          <w:rFonts w:ascii="Arial Narrow" w:hAnsi="Arial Narrow"/>
          <w:sz w:val="22"/>
          <w:szCs w:val="22"/>
        </w:rPr>
      </w:pP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  <w:t>Adatok eFt-ban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4860"/>
        <w:gridCol w:w="1740"/>
        <w:gridCol w:w="1740"/>
        <w:gridCol w:w="1614"/>
      </w:tblGrid>
      <w:tr w:rsidR="00711D74" w:rsidRPr="00B907D3" w:rsidTr="00ED5A13">
        <w:tc>
          <w:tcPr>
            <w:tcW w:w="108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47167">
              <w:rPr>
                <w:rFonts w:ascii="Arial Narrow" w:hAnsi="Arial Narrow"/>
                <w:b/>
                <w:sz w:val="16"/>
                <w:szCs w:val="16"/>
              </w:rPr>
              <w:t>Sorsz.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47167">
              <w:rPr>
                <w:rFonts w:ascii="Arial Narrow" w:hAnsi="Arial Narrow"/>
                <w:b/>
                <w:sz w:val="16"/>
                <w:szCs w:val="16"/>
              </w:rPr>
              <w:t>Tétel megnevezése</w:t>
            </w:r>
          </w:p>
        </w:tc>
        <w:tc>
          <w:tcPr>
            <w:tcW w:w="174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47167">
              <w:rPr>
                <w:rFonts w:ascii="Arial Narrow" w:hAnsi="Arial Narrow"/>
                <w:b/>
                <w:sz w:val="16"/>
                <w:szCs w:val="16"/>
              </w:rPr>
              <w:t>Előző évi</w:t>
            </w:r>
          </w:p>
        </w:tc>
        <w:tc>
          <w:tcPr>
            <w:tcW w:w="174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47167">
              <w:rPr>
                <w:rFonts w:ascii="Arial Narrow" w:hAnsi="Arial Narrow"/>
                <w:b/>
                <w:sz w:val="16"/>
                <w:szCs w:val="16"/>
              </w:rPr>
              <w:t>Önrevízió</w:t>
            </w:r>
          </w:p>
        </w:tc>
        <w:tc>
          <w:tcPr>
            <w:tcW w:w="1614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47167">
              <w:rPr>
                <w:rFonts w:ascii="Arial Narrow" w:hAnsi="Arial Narrow"/>
                <w:b/>
                <w:sz w:val="16"/>
                <w:szCs w:val="16"/>
              </w:rPr>
              <w:t>Tárgyév</w:t>
            </w:r>
          </w:p>
        </w:tc>
      </w:tr>
      <w:tr w:rsidR="00711D74" w:rsidRPr="00B907D3" w:rsidTr="00ED5A13">
        <w:tc>
          <w:tcPr>
            <w:tcW w:w="108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b</w:t>
            </w:r>
          </w:p>
        </w:tc>
        <w:tc>
          <w:tcPr>
            <w:tcW w:w="174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c</w:t>
            </w:r>
          </w:p>
        </w:tc>
        <w:tc>
          <w:tcPr>
            <w:tcW w:w="174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614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e</w:t>
            </w:r>
          </w:p>
        </w:tc>
      </w:tr>
      <w:tr w:rsidR="00711D74" w:rsidRPr="00B907D3" w:rsidTr="00ED5A13">
        <w:tc>
          <w:tcPr>
            <w:tcW w:w="1080" w:type="dxa"/>
          </w:tcPr>
          <w:p w:rsidR="00711D74" w:rsidRPr="00A47167" w:rsidRDefault="00711D74" w:rsidP="00ED5A13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A47167">
              <w:rPr>
                <w:rFonts w:ascii="Arial Narrow" w:hAnsi="Arial Narrow"/>
                <w:i/>
                <w:sz w:val="16"/>
                <w:szCs w:val="16"/>
              </w:rPr>
              <w:t>A.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A47167">
              <w:rPr>
                <w:rFonts w:ascii="Arial Narrow" w:hAnsi="Arial Narrow"/>
                <w:i/>
                <w:sz w:val="16"/>
                <w:szCs w:val="16"/>
              </w:rPr>
              <w:t>Befektetett eszközök</w:t>
            </w:r>
          </w:p>
        </w:tc>
        <w:tc>
          <w:tcPr>
            <w:tcW w:w="174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74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61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711D74" w:rsidRPr="00B907D3" w:rsidTr="00ED5A13">
        <w:tc>
          <w:tcPr>
            <w:tcW w:w="108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I.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Immateriális javak</w:t>
            </w:r>
          </w:p>
        </w:tc>
        <w:tc>
          <w:tcPr>
            <w:tcW w:w="174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11D74" w:rsidRPr="00B907D3" w:rsidTr="00ED5A13">
        <w:tc>
          <w:tcPr>
            <w:tcW w:w="108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II.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Tárgyi eszközök</w:t>
            </w:r>
          </w:p>
        </w:tc>
        <w:tc>
          <w:tcPr>
            <w:tcW w:w="174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174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3886</w:t>
            </w:r>
          </w:p>
        </w:tc>
      </w:tr>
      <w:tr w:rsidR="00711D74" w:rsidRPr="00B907D3" w:rsidTr="00ED5A13">
        <w:tc>
          <w:tcPr>
            <w:tcW w:w="108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III.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Befektetett pénzügyi eszközök</w:t>
            </w:r>
          </w:p>
        </w:tc>
        <w:tc>
          <w:tcPr>
            <w:tcW w:w="174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11D74" w:rsidRPr="00B907D3" w:rsidTr="00ED5A13">
        <w:tc>
          <w:tcPr>
            <w:tcW w:w="108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IV.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Befektetett eszközök értékhelyesbítése</w:t>
            </w:r>
          </w:p>
        </w:tc>
        <w:tc>
          <w:tcPr>
            <w:tcW w:w="174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11D74" w:rsidRPr="00B907D3" w:rsidTr="00ED5A13">
        <w:tc>
          <w:tcPr>
            <w:tcW w:w="1080" w:type="dxa"/>
          </w:tcPr>
          <w:p w:rsidR="00711D74" w:rsidRPr="00A47167" w:rsidRDefault="00711D74" w:rsidP="00ED5A13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A47167">
              <w:rPr>
                <w:rFonts w:ascii="Arial Narrow" w:hAnsi="Arial Narrow"/>
                <w:i/>
                <w:sz w:val="16"/>
                <w:szCs w:val="16"/>
              </w:rPr>
              <w:t>B.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A47167">
              <w:rPr>
                <w:rFonts w:ascii="Arial Narrow" w:hAnsi="Arial Narrow"/>
                <w:i/>
                <w:sz w:val="16"/>
                <w:szCs w:val="16"/>
              </w:rPr>
              <w:t>Forgóeszközök</w:t>
            </w:r>
          </w:p>
        </w:tc>
        <w:tc>
          <w:tcPr>
            <w:tcW w:w="174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74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61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711D74" w:rsidRPr="00B907D3" w:rsidTr="00ED5A13">
        <w:tc>
          <w:tcPr>
            <w:tcW w:w="108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I.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Készletek</w:t>
            </w:r>
          </w:p>
        </w:tc>
        <w:tc>
          <w:tcPr>
            <w:tcW w:w="174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11D74" w:rsidRPr="00B907D3" w:rsidTr="00ED5A13">
        <w:tc>
          <w:tcPr>
            <w:tcW w:w="108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II.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Követelések</w:t>
            </w:r>
          </w:p>
        </w:tc>
        <w:tc>
          <w:tcPr>
            <w:tcW w:w="174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11D74" w:rsidRPr="00B907D3" w:rsidTr="00ED5A13">
        <w:tc>
          <w:tcPr>
            <w:tcW w:w="108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III.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Értékpapírok</w:t>
            </w:r>
          </w:p>
        </w:tc>
        <w:tc>
          <w:tcPr>
            <w:tcW w:w="174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11D74" w:rsidRPr="00B907D3" w:rsidTr="00ED5A13">
        <w:tc>
          <w:tcPr>
            <w:tcW w:w="108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IV.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Pénzeszközök</w:t>
            </w:r>
          </w:p>
        </w:tc>
        <w:tc>
          <w:tcPr>
            <w:tcW w:w="174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133</w:t>
            </w:r>
          </w:p>
        </w:tc>
        <w:tc>
          <w:tcPr>
            <w:tcW w:w="174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197</w:t>
            </w:r>
          </w:p>
        </w:tc>
      </w:tr>
      <w:tr w:rsidR="00711D74" w:rsidRPr="00B907D3" w:rsidTr="00ED5A13">
        <w:tc>
          <w:tcPr>
            <w:tcW w:w="1080" w:type="dxa"/>
          </w:tcPr>
          <w:p w:rsidR="00711D74" w:rsidRPr="00A47167" w:rsidRDefault="00711D74" w:rsidP="00ED5A13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A47167">
              <w:rPr>
                <w:rFonts w:ascii="Arial Narrow" w:hAnsi="Arial Narrow"/>
                <w:i/>
                <w:sz w:val="16"/>
                <w:szCs w:val="16"/>
              </w:rPr>
              <w:t>C.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A47167">
              <w:rPr>
                <w:rFonts w:ascii="Arial Narrow" w:hAnsi="Arial Narrow"/>
                <w:i/>
                <w:sz w:val="16"/>
                <w:szCs w:val="16"/>
              </w:rPr>
              <w:t>Aktív időbeli elhatárolások</w:t>
            </w:r>
          </w:p>
        </w:tc>
        <w:tc>
          <w:tcPr>
            <w:tcW w:w="174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74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61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711D74" w:rsidRPr="00B907D3" w:rsidTr="00ED5A13">
        <w:tc>
          <w:tcPr>
            <w:tcW w:w="5940" w:type="dxa"/>
            <w:gridSpan w:val="2"/>
          </w:tcPr>
          <w:p w:rsidR="00711D74" w:rsidRPr="00A47167" w:rsidRDefault="00711D74" w:rsidP="00ED5A1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A47167">
              <w:rPr>
                <w:rFonts w:ascii="Arial Narrow" w:hAnsi="Arial Narrow"/>
                <w:b/>
                <w:sz w:val="16"/>
                <w:szCs w:val="16"/>
              </w:rPr>
              <w:t>Eszközök összesen</w:t>
            </w:r>
          </w:p>
        </w:tc>
        <w:tc>
          <w:tcPr>
            <w:tcW w:w="174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144</w:t>
            </w:r>
          </w:p>
        </w:tc>
        <w:tc>
          <w:tcPr>
            <w:tcW w:w="174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1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4083</w:t>
            </w:r>
          </w:p>
        </w:tc>
      </w:tr>
      <w:tr w:rsidR="00711D74" w:rsidRPr="00B907D3" w:rsidTr="00ED5A13">
        <w:tc>
          <w:tcPr>
            <w:tcW w:w="1080" w:type="dxa"/>
          </w:tcPr>
          <w:p w:rsidR="00711D74" w:rsidRPr="00A47167" w:rsidRDefault="00711D74" w:rsidP="00ED5A13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A47167">
              <w:rPr>
                <w:rFonts w:ascii="Arial Narrow" w:hAnsi="Arial Narrow"/>
                <w:i/>
                <w:sz w:val="16"/>
                <w:szCs w:val="16"/>
              </w:rPr>
              <w:t>D.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A47167">
              <w:rPr>
                <w:rFonts w:ascii="Arial Narrow" w:hAnsi="Arial Narrow"/>
                <w:i/>
                <w:sz w:val="16"/>
                <w:szCs w:val="16"/>
              </w:rPr>
              <w:t>Saját tőke</w:t>
            </w:r>
          </w:p>
        </w:tc>
        <w:tc>
          <w:tcPr>
            <w:tcW w:w="174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134</w:t>
            </w:r>
          </w:p>
        </w:tc>
        <w:tc>
          <w:tcPr>
            <w:tcW w:w="174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61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223</w:t>
            </w:r>
          </w:p>
        </w:tc>
      </w:tr>
      <w:tr w:rsidR="00711D74" w:rsidRPr="00B907D3" w:rsidTr="00ED5A13">
        <w:tc>
          <w:tcPr>
            <w:tcW w:w="108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I.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Induló tőke</w:t>
            </w:r>
          </w:p>
        </w:tc>
        <w:tc>
          <w:tcPr>
            <w:tcW w:w="174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11D74" w:rsidRPr="00B907D3" w:rsidTr="00ED5A13">
        <w:tc>
          <w:tcPr>
            <w:tcW w:w="108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II.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Tőkeváltozás</w:t>
            </w:r>
          </w:p>
        </w:tc>
        <w:tc>
          <w:tcPr>
            <w:tcW w:w="174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11D74" w:rsidRPr="00B907D3" w:rsidTr="00ED5A13">
        <w:tc>
          <w:tcPr>
            <w:tcW w:w="108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III.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Lekötött tartalék</w:t>
            </w:r>
          </w:p>
        </w:tc>
        <w:tc>
          <w:tcPr>
            <w:tcW w:w="174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11D74" w:rsidRPr="00B907D3" w:rsidTr="00ED5A13">
        <w:tc>
          <w:tcPr>
            <w:tcW w:w="108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IV.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Értékelési tartalék</w:t>
            </w:r>
          </w:p>
        </w:tc>
        <w:tc>
          <w:tcPr>
            <w:tcW w:w="174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11D74" w:rsidRPr="00B907D3" w:rsidTr="00ED5A13">
        <w:tc>
          <w:tcPr>
            <w:tcW w:w="108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V.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Tárgyévi eredmény alaptevékenységből</w:t>
            </w:r>
          </w:p>
        </w:tc>
        <w:tc>
          <w:tcPr>
            <w:tcW w:w="174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-144</w:t>
            </w:r>
          </w:p>
        </w:tc>
        <w:tc>
          <w:tcPr>
            <w:tcW w:w="174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164</w:t>
            </w:r>
          </w:p>
        </w:tc>
      </w:tr>
      <w:tr w:rsidR="00711D74" w:rsidRPr="00B907D3" w:rsidTr="00ED5A13">
        <w:tc>
          <w:tcPr>
            <w:tcW w:w="108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VI.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Tárgyévi eredmény vállalkozási tevékenységből</w:t>
            </w:r>
          </w:p>
        </w:tc>
        <w:tc>
          <w:tcPr>
            <w:tcW w:w="174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11D74" w:rsidRPr="00B907D3" w:rsidTr="00ED5A13">
        <w:tc>
          <w:tcPr>
            <w:tcW w:w="1080" w:type="dxa"/>
          </w:tcPr>
          <w:p w:rsidR="00711D74" w:rsidRPr="00A47167" w:rsidRDefault="00711D74" w:rsidP="00ED5A13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A47167">
              <w:rPr>
                <w:rFonts w:ascii="Arial Narrow" w:hAnsi="Arial Narrow"/>
                <w:i/>
                <w:sz w:val="16"/>
                <w:szCs w:val="16"/>
              </w:rPr>
              <w:t>E.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A47167">
              <w:rPr>
                <w:rFonts w:ascii="Arial Narrow" w:hAnsi="Arial Narrow"/>
                <w:i/>
                <w:sz w:val="16"/>
                <w:szCs w:val="16"/>
              </w:rPr>
              <w:t>Céltartalékok</w:t>
            </w:r>
          </w:p>
        </w:tc>
        <w:tc>
          <w:tcPr>
            <w:tcW w:w="174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74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61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711D74" w:rsidRPr="00B907D3" w:rsidTr="00ED5A13">
        <w:tc>
          <w:tcPr>
            <w:tcW w:w="1080" w:type="dxa"/>
          </w:tcPr>
          <w:p w:rsidR="00711D74" w:rsidRPr="00A47167" w:rsidRDefault="00711D74" w:rsidP="00ED5A13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A47167">
              <w:rPr>
                <w:rFonts w:ascii="Arial Narrow" w:hAnsi="Arial Narrow"/>
                <w:i/>
                <w:sz w:val="16"/>
                <w:szCs w:val="16"/>
              </w:rPr>
              <w:t>F.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A47167">
              <w:rPr>
                <w:rFonts w:ascii="Arial Narrow" w:hAnsi="Arial Narrow"/>
                <w:i/>
                <w:sz w:val="16"/>
                <w:szCs w:val="16"/>
              </w:rPr>
              <w:t>Kötelezettségek</w:t>
            </w:r>
          </w:p>
        </w:tc>
        <w:tc>
          <w:tcPr>
            <w:tcW w:w="174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74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61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711D74" w:rsidRPr="00B907D3" w:rsidTr="00ED5A13">
        <w:tc>
          <w:tcPr>
            <w:tcW w:w="108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I.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Hátrasorolt kötelezettségek</w:t>
            </w:r>
          </w:p>
        </w:tc>
        <w:tc>
          <w:tcPr>
            <w:tcW w:w="174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11D74" w:rsidRPr="00B907D3" w:rsidTr="00ED5A13">
        <w:tc>
          <w:tcPr>
            <w:tcW w:w="108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II.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Hosszú lejáratú kötelezettségek</w:t>
            </w:r>
          </w:p>
        </w:tc>
        <w:tc>
          <w:tcPr>
            <w:tcW w:w="174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11D74" w:rsidRPr="00B907D3" w:rsidTr="00ED5A13">
        <w:tc>
          <w:tcPr>
            <w:tcW w:w="108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III.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Rövid lejáratú kötelezettségek</w:t>
            </w:r>
          </w:p>
        </w:tc>
        <w:tc>
          <w:tcPr>
            <w:tcW w:w="174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174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3696</w:t>
            </w:r>
          </w:p>
        </w:tc>
      </w:tr>
      <w:tr w:rsidR="00711D74" w:rsidRPr="00B907D3" w:rsidTr="00ED5A13">
        <w:tc>
          <w:tcPr>
            <w:tcW w:w="1080" w:type="dxa"/>
          </w:tcPr>
          <w:p w:rsidR="00711D74" w:rsidRPr="00A47167" w:rsidRDefault="00711D74" w:rsidP="00ED5A13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A47167">
              <w:rPr>
                <w:rFonts w:ascii="Arial Narrow" w:hAnsi="Arial Narrow"/>
                <w:i/>
                <w:sz w:val="16"/>
                <w:szCs w:val="16"/>
              </w:rPr>
              <w:t>G.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A47167">
              <w:rPr>
                <w:rFonts w:ascii="Arial Narrow" w:hAnsi="Arial Narrow"/>
                <w:i/>
                <w:sz w:val="16"/>
                <w:szCs w:val="16"/>
              </w:rPr>
              <w:t>Passzív időbeli elhatárolások</w:t>
            </w:r>
          </w:p>
        </w:tc>
        <w:tc>
          <w:tcPr>
            <w:tcW w:w="174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74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61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711D74" w:rsidRPr="00B907D3" w:rsidTr="00ED5A13">
        <w:tc>
          <w:tcPr>
            <w:tcW w:w="5940" w:type="dxa"/>
            <w:gridSpan w:val="2"/>
          </w:tcPr>
          <w:p w:rsidR="00711D74" w:rsidRPr="00A47167" w:rsidRDefault="00711D74" w:rsidP="00ED5A1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A47167">
              <w:rPr>
                <w:rFonts w:ascii="Arial Narrow" w:hAnsi="Arial Narrow"/>
                <w:b/>
                <w:sz w:val="16"/>
                <w:szCs w:val="16"/>
              </w:rPr>
              <w:t>Források összesen</w:t>
            </w:r>
          </w:p>
        </w:tc>
        <w:tc>
          <w:tcPr>
            <w:tcW w:w="174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144</w:t>
            </w:r>
          </w:p>
        </w:tc>
        <w:tc>
          <w:tcPr>
            <w:tcW w:w="174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1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4083</w:t>
            </w:r>
          </w:p>
        </w:tc>
      </w:tr>
      <w:tr w:rsidR="00711D74" w:rsidRPr="00B907D3" w:rsidTr="00ED5A13">
        <w:tc>
          <w:tcPr>
            <w:tcW w:w="5940" w:type="dxa"/>
            <w:gridSpan w:val="2"/>
          </w:tcPr>
          <w:p w:rsidR="00711D74" w:rsidRPr="00A47167" w:rsidRDefault="00711D74" w:rsidP="00ED5A1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4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4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1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711D74" w:rsidRPr="00B907D3" w:rsidRDefault="00711D74" w:rsidP="00677192">
      <w:pPr>
        <w:rPr>
          <w:rFonts w:ascii="Arial Narrow" w:hAnsi="Arial Narrow"/>
          <w:sz w:val="16"/>
          <w:szCs w:val="16"/>
        </w:rPr>
      </w:pPr>
    </w:p>
    <w:p w:rsidR="00711D74" w:rsidRDefault="00711D74" w:rsidP="00677192">
      <w:pPr>
        <w:rPr>
          <w:rFonts w:ascii="Arial Narrow" w:hAnsi="Arial Narrow"/>
          <w:sz w:val="16"/>
          <w:szCs w:val="16"/>
        </w:rPr>
      </w:pP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</w:p>
    <w:p w:rsidR="00711D74" w:rsidRPr="00B907D3" w:rsidRDefault="00711D74" w:rsidP="00677192">
      <w:pPr>
        <w:rPr>
          <w:rFonts w:ascii="Arial Narrow" w:hAnsi="Arial Narrow"/>
          <w:sz w:val="16"/>
          <w:szCs w:val="16"/>
        </w:rPr>
      </w:pPr>
    </w:p>
    <w:p w:rsidR="00711D74" w:rsidRDefault="00711D74" w:rsidP="00677192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Bodajk, 2013. február     - n   </w:t>
      </w: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</w:p>
    <w:p w:rsidR="00711D74" w:rsidRDefault="00711D74" w:rsidP="00677192">
      <w:pPr>
        <w:jc w:val="right"/>
        <w:rPr>
          <w:rFonts w:ascii="Arial Narrow" w:hAnsi="Arial Narrow"/>
          <w:sz w:val="16"/>
          <w:szCs w:val="16"/>
        </w:rPr>
      </w:pPr>
    </w:p>
    <w:p w:rsidR="00711D74" w:rsidRDefault="00711D74" w:rsidP="00677192">
      <w:pPr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Zubán László</w:t>
      </w:r>
    </w:p>
    <w:p w:rsidR="00711D74" w:rsidRPr="00C04C1F" w:rsidRDefault="00711D74" w:rsidP="00677192">
      <w:pPr>
        <w:jc w:val="right"/>
        <w:rPr>
          <w:rFonts w:ascii="Arial Narrow" w:hAnsi="Arial Narrow"/>
        </w:rPr>
        <w:sectPr w:rsidR="00711D74" w:rsidRPr="00C04C1F" w:rsidSect="00A024CD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  <w:r>
        <w:rPr>
          <w:rFonts w:ascii="Arial Narrow" w:hAnsi="Arial Narrow"/>
          <w:sz w:val="16"/>
          <w:szCs w:val="16"/>
        </w:rPr>
        <w:t xml:space="preserve"> elnök</w:t>
      </w:r>
      <w:r w:rsidRPr="00B907D3">
        <w:rPr>
          <w:rFonts w:ascii="Arial Narrow" w:hAnsi="Arial Narrow"/>
          <w:sz w:val="16"/>
          <w:szCs w:val="16"/>
        </w:rPr>
        <w:tab/>
      </w:r>
    </w:p>
    <w:p w:rsidR="00711D74" w:rsidRPr="00C04C1F" w:rsidRDefault="00711D74" w:rsidP="00677192">
      <w:pPr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>„Bodajkért” Közalapítvány</w:t>
      </w:r>
      <w:r w:rsidRPr="00C04C1F">
        <w:rPr>
          <w:rFonts w:ascii="Arial Narrow" w:hAnsi="Arial Narrow"/>
        </w:rPr>
        <w:tab/>
      </w:r>
      <w:r w:rsidRPr="00C04C1F">
        <w:rPr>
          <w:rFonts w:ascii="Arial Narrow" w:hAnsi="Arial Narrow"/>
        </w:rPr>
        <w:tab/>
      </w:r>
      <w:r w:rsidRPr="00C04C1F">
        <w:rPr>
          <w:rFonts w:ascii="Arial Narrow" w:hAnsi="Arial Narrow"/>
        </w:rPr>
        <w:tab/>
      </w:r>
      <w:r w:rsidRPr="00C04C1F">
        <w:rPr>
          <w:rFonts w:ascii="Arial Narrow" w:hAnsi="Arial Narrow"/>
        </w:rPr>
        <w:tab/>
      </w:r>
      <w:r w:rsidRPr="00C04C1F">
        <w:rPr>
          <w:rFonts w:ascii="Arial Narrow" w:hAnsi="Arial Narrow"/>
        </w:rPr>
        <w:tab/>
      </w:r>
      <w:r w:rsidRPr="00C04C1F">
        <w:rPr>
          <w:rFonts w:ascii="Arial Narrow" w:hAnsi="Arial Narrow"/>
        </w:rPr>
        <w:tab/>
      </w:r>
      <w:r w:rsidRPr="00C04C1F">
        <w:rPr>
          <w:rFonts w:ascii="Arial Narrow" w:hAnsi="Arial Narrow"/>
        </w:rPr>
        <w:tab/>
        <w:t xml:space="preserve">       </w:t>
      </w:r>
      <w:r>
        <w:rPr>
          <w:rFonts w:ascii="Arial Narrow" w:hAnsi="Arial Narrow"/>
        </w:rPr>
        <w:t xml:space="preserve">          </w:t>
      </w:r>
      <w:r w:rsidRPr="00C04C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Fordulónap: 2012</w:t>
      </w:r>
      <w:r w:rsidRPr="00C04C1F">
        <w:rPr>
          <w:rFonts w:ascii="Arial Narrow" w:hAnsi="Arial Narrow"/>
        </w:rPr>
        <w:t>.12.31</w:t>
      </w:r>
    </w:p>
    <w:p w:rsidR="00711D74" w:rsidRPr="00C04C1F" w:rsidRDefault="00711D74" w:rsidP="00677192">
      <w:pPr>
        <w:jc w:val="both"/>
        <w:rPr>
          <w:rFonts w:ascii="Arial Narrow" w:hAnsi="Arial Narrow"/>
        </w:rPr>
      </w:pPr>
      <w:r w:rsidRPr="00C04C1F">
        <w:rPr>
          <w:rFonts w:ascii="Arial Narrow" w:hAnsi="Arial Narrow"/>
        </w:rPr>
        <w:t>KSH:</w:t>
      </w:r>
      <w:r w:rsidRPr="00B20A9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18496598-9499-561-07</w:t>
      </w:r>
      <w:r w:rsidRPr="00C04C1F">
        <w:rPr>
          <w:rFonts w:ascii="Arial Narrow" w:hAnsi="Arial Narrow"/>
        </w:rPr>
        <w:tab/>
      </w:r>
      <w:r w:rsidRPr="00C04C1F">
        <w:rPr>
          <w:rFonts w:ascii="Arial Narrow" w:hAnsi="Arial Narrow"/>
        </w:rPr>
        <w:tab/>
      </w:r>
      <w:r w:rsidRPr="00C04C1F">
        <w:rPr>
          <w:rFonts w:ascii="Arial Narrow" w:hAnsi="Arial Narrow"/>
        </w:rPr>
        <w:tab/>
      </w:r>
      <w:r w:rsidRPr="00C04C1F">
        <w:rPr>
          <w:rFonts w:ascii="Arial Narrow" w:hAnsi="Arial Narrow"/>
          <w:b/>
        </w:rPr>
        <w:t>Eredménykimutatás</w:t>
      </w:r>
      <w:r w:rsidRPr="00C04C1F">
        <w:rPr>
          <w:rFonts w:ascii="Arial Narrow" w:hAnsi="Arial Narrow"/>
        </w:rPr>
        <w:tab/>
      </w:r>
      <w:r w:rsidRPr="00C04C1F">
        <w:rPr>
          <w:rFonts w:ascii="Arial Narrow" w:hAnsi="Arial Narrow"/>
        </w:rPr>
        <w:tab/>
      </w:r>
      <w:r w:rsidRPr="00C04C1F">
        <w:rPr>
          <w:rFonts w:ascii="Arial Narrow" w:hAnsi="Arial Narrow"/>
        </w:rPr>
        <w:tab/>
        <w:t xml:space="preserve">        Pk.</w:t>
      </w:r>
      <w:r>
        <w:rPr>
          <w:rFonts w:ascii="Arial Narrow" w:hAnsi="Arial Narrow"/>
        </w:rPr>
        <w:t>63 796/2004</w:t>
      </w:r>
    </w:p>
    <w:p w:rsidR="00711D74" w:rsidRPr="00C04C1F" w:rsidRDefault="00711D74" w:rsidP="00677192">
      <w:pPr>
        <w:jc w:val="both"/>
        <w:rPr>
          <w:rFonts w:ascii="Arial Narrow" w:hAnsi="Arial Narrow"/>
        </w:rPr>
      </w:pPr>
      <w:r w:rsidRPr="00C04C1F">
        <w:rPr>
          <w:rFonts w:ascii="Arial Narrow" w:hAnsi="Arial Narrow"/>
        </w:rPr>
        <w:tab/>
      </w:r>
      <w:r w:rsidRPr="00C04C1F">
        <w:rPr>
          <w:rFonts w:ascii="Arial Narrow" w:hAnsi="Arial Narrow"/>
        </w:rPr>
        <w:tab/>
      </w:r>
      <w:r w:rsidRPr="00C04C1F">
        <w:rPr>
          <w:rFonts w:ascii="Arial Narrow" w:hAnsi="Arial Narrow"/>
        </w:rPr>
        <w:tab/>
      </w:r>
      <w:r w:rsidRPr="00C04C1F">
        <w:rPr>
          <w:rFonts w:ascii="Arial Narrow" w:hAnsi="Arial Narrow"/>
        </w:rPr>
        <w:tab/>
      </w:r>
      <w:r w:rsidRPr="00C04C1F">
        <w:rPr>
          <w:rFonts w:ascii="Arial Narrow" w:hAnsi="Arial Narrow"/>
        </w:rPr>
        <w:tab/>
      </w:r>
      <w:r w:rsidRPr="00C04C1F">
        <w:rPr>
          <w:rFonts w:ascii="Arial Narrow" w:hAnsi="Arial Narrow"/>
        </w:rPr>
        <w:tab/>
      </w:r>
      <w:r w:rsidRPr="00C04C1F">
        <w:rPr>
          <w:rFonts w:ascii="Arial Narrow" w:hAnsi="Arial Narrow"/>
        </w:rPr>
        <w:tab/>
      </w:r>
      <w:r w:rsidRPr="00C04C1F">
        <w:rPr>
          <w:rFonts w:ascii="Arial Narrow" w:hAnsi="Arial Narrow"/>
        </w:rPr>
        <w:tab/>
      </w:r>
      <w:r w:rsidRPr="00C04C1F">
        <w:rPr>
          <w:rFonts w:ascii="Arial Narrow" w:hAnsi="Arial Narrow"/>
        </w:rPr>
        <w:tab/>
      </w:r>
      <w:r w:rsidRPr="00C04C1F">
        <w:rPr>
          <w:rFonts w:ascii="Arial Narrow" w:hAnsi="Arial Narrow"/>
        </w:rPr>
        <w:tab/>
      </w:r>
      <w:r w:rsidRPr="00C04C1F">
        <w:rPr>
          <w:rFonts w:ascii="Arial Narrow" w:hAnsi="Arial Narrow"/>
        </w:rPr>
        <w:tab/>
      </w:r>
      <w:r w:rsidRPr="00C04C1F">
        <w:rPr>
          <w:rFonts w:ascii="Arial Narrow" w:hAnsi="Arial Narrow"/>
        </w:rPr>
        <w:tab/>
        <w:t xml:space="preserve">     Nsz.: </w:t>
      </w:r>
      <w:r>
        <w:rPr>
          <w:rFonts w:ascii="Arial Narrow" w:hAnsi="Arial Narrow"/>
        </w:rPr>
        <w:t>778</w:t>
      </w:r>
    </w:p>
    <w:p w:rsidR="00711D74" w:rsidRPr="00C04C1F" w:rsidRDefault="00711D74" w:rsidP="00677192">
      <w:pPr>
        <w:jc w:val="both"/>
        <w:rPr>
          <w:rFonts w:ascii="Arial Narrow" w:hAnsi="Arial Narrow"/>
          <w:sz w:val="20"/>
          <w:szCs w:val="20"/>
        </w:rPr>
      </w:pPr>
    </w:p>
    <w:p w:rsidR="00711D74" w:rsidRPr="00C04C1F" w:rsidRDefault="00711D74" w:rsidP="00677192">
      <w:pPr>
        <w:jc w:val="right"/>
        <w:rPr>
          <w:rFonts w:ascii="Arial Narrow" w:hAnsi="Arial Narrow"/>
          <w:sz w:val="20"/>
          <w:szCs w:val="20"/>
        </w:rPr>
      </w:pPr>
      <w:r w:rsidRPr="00C04C1F">
        <w:rPr>
          <w:rFonts w:ascii="Arial Narrow" w:hAnsi="Arial Narrow"/>
          <w:sz w:val="20"/>
          <w:szCs w:val="20"/>
        </w:rPr>
        <w:t>Adatok eFt-ban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4860"/>
        <w:gridCol w:w="1423"/>
        <w:gridCol w:w="1423"/>
        <w:gridCol w:w="1424"/>
      </w:tblGrid>
      <w:tr w:rsidR="00711D74" w:rsidRPr="00C04C1F" w:rsidTr="00ED5A13">
        <w:tc>
          <w:tcPr>
            <w:tcW w:w="68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Sorsz.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A tétel megnevezése</w:t>
            </w: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Előző év</w:t>
            </w: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Előző év(ek) helyesbítései</w:t>
            </w:r>
          </w:p>
        </w:tc>
        <w:tc>
          <w:tcPr>
            <w:tcW w:w="1424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Tárgyév</w:t>
            </w:r>
          </w:p>
        </w:tc>
      </w:tr>
      <w:tr w:rsidR="00711D74" w:rsidRPr="00C04C1F" w:rsidTr="00ED5A13">
        <w:tc>
          <w:tcPr>
            <w:tcW w:w="68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1424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e</w:t>
            </w:r>
          </w:p>
        </w:tc>
      </w:tr>
      <w:tr w:rsidR="00711D74" w:rsidRPr="00C04C1F" w:rsidTr="00ED5A13">
        <w:tc>
          <w:tcPr>
            <w:tcW w:w="681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7167">
              <w:rPr>
                <w:rFonts w:ascii="Arial Narrow" w:hAnsi="Arial Narrow"/>
                <w:b/>
                <w:sz w:val="20"/>
                <w:szCs w:val="20"/>
              </w:rPr>
              <w:t>A.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7167">
              <w:rPr>
                <w:rFonts w:ascii="Arial Narrow" w:hAnsi="Arial Narrow"/>
                <w:b/>
                <w:sz w:val="20"/>
                <w:szCs w:val="20"/>
              </w:rPr>
              <w:t>Összes közhasznú tevékenység bevétele</w:t>
            </w: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1D74" w:rsidRPr="00C04C1F" w:rsidTr="00ED5A13">
        <w:tc>
          <w:tcPr>
            <w:tcW w:w="68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Közhasznú célú működésre kapott támogatás</w:t>
            </w: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1D74" w:rsidRPr="00C04C1F" w:rsidTr="00ED5A13">
        <w:tc>
          <w:tcPr>
            <w:tcW w:w="681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a.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alapítótól</w:t>
            </w: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1D74" w:rsidRPr="00C04C1F" w:rsidTr="00ED5A13">
        <w:tc>
          <w:tcPr>
            <w:tcW w:w="681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b.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központi költségvetéstől</w:t>
            </w: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76</w:t>
            </w:r>
          </w:p>
        </w:tc>
      </w:tr>
      <w:tr w:rsidR="00711D74" w:rsidRPr="00C04C1F" w:rsidTr="00ED5A13">
        <w:tc>
          <w:tcPr>
            <w:tcW w:w="681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c.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helyi önkormányzattól</w:t>
            </w: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448</w:t>
            </w:r>
          </w:p>
        </w:tc>
      </w:tr>
      <w:tr w:rsidR="00711D74" w:rsidRPr="00C04C1F" w:rsidTr="00ED5A13">
        <w:tc>
          <w:tcPr>
            <w:tcW w:w="681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d.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egyéb</w:t>
            </w: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513</w:t>
            </w: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</w:tr>
      <w:tr w:rsidR="00711D74" w:rsidRPr="00C04C1F" w:rsidTr="00ED5A13">
        <w:tc>
          <w:tcPr>
            <w:tcW w:w="68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Pályázati úton elnyert támogatás</w:t>
            </w: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1D74" w:rsidRPr="00C04C1F" w:rsidTr="00ED5A13">
        <w:tc>
          <w:tcPr>
            <w:tcW w:w="68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Közhasznú tevékenységből származó bevétel</w:t>
            </w: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1D74" w:rsidRPr="00C04C1F" w:rsidTr="00ED5A13">
        <w:tc>
          <w:tcPr>
            <w:tcW w:w="68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Tagdíjból származó bevételek</w:t>
            </w: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1D74" w:rsidRPr="00C04C1F" w:rsidTr="00ED5A13">
        <w:tc>
          <w:tcPr>
            <w:tcW w:w="68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Egyéb bevételek</w:t>
            </w: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1D74" w:rsidRPr="00C04C1F" w:rsidTr="00ED5A13">
        <w:tc>
          <w:tcPr>
            <w:tcW w:w="68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Pénzügyi műveletek bevételei</w:t>
            </w: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1D74" w:rsidRPr="00C04C1F" w:rsidTr="00ED5A13">
        <w:tc>
          <w:tcPr>
            <w:tcW w:w="68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Rendkívüli bevételek</w:t>
            </w: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1D74" w:rsidRPr="00C04C1F" w:rsidTr="00ED5A13">
        <w:tc>
          <w:tcPr>
            <w:tcW w:w="68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Aktivált saját teljesítmény értéke</w:t>
            </w: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1D74" w:rsidRPr="00C04C1F" w:rsidTr="00ED5A13">
        <w:tc>
          <w:tcPr>
            <w:tcW w:w="681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7167">
              <w:rPr>
                <w:rFonts w:ascii="Arial Narrow" w:hAnsi="Arial Narrow"/>
                <w:b/>
                <w:sz w:val="20"/>
                <w:szCs w:val="20"/>
              </w:rPr>
              <w:t>B.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7167">
              <w:rPr>
                <w:rFonts w:ascii="Arial Narrow" w:hAnsi="Arial Narrow"/>
                <w:b/>
                <w:sz w:val="20"/>
                <w:szCs w:val="20"/>
              </w:rPr>
              <w:t>Vállalkozási tevékenység bevétele</w:t>
            </w: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1D74" w:rsidRPr="00C04C1F" w:rsidTr="00ED5A13">
        <w:tc>
          <w:tcPr>
            <w:tcW w:w="68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Árbevételek</w:t>
            </w: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1D74" w:rsidRPr="00C04C1F" w:rsidTr="00ED5A13">
        <w:tc>
          <w:tcPr>
            <w:tcW w:w="68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Egyéb bevételek</w:t>
            </w: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1D74" w:rsidRPr="00C04C1F" w:rsidTr="00ED5A13">
        <w:tc>
          <w:tcPr>
            <w:tcW w:w="68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Pénzügyi műveletek bevételei</w:t>
            </w: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1D74" w:rsidRPr="00C04C1F" w:rsidTr="00ED5A13">
        <w:tc>
          <w:tcPr>
            <w:tcW w:w="68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Rendkívüli bevételek</w:t>
            </w: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1D74" w:rsidRPr="00C04C1F" w:rsidTr="00ED5A13">
        <w:tc>
          <w:tcPr>
            <w:tcW w:w="681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7167">
              <w:rPr>
                <w:rFonts w:ascii="Arial Narrow" w:hAnsi="Arial Narrow"/>
                <w:b/>
                <w:sz w:val="20"/>
                <w:szCs w:val="20"/>
              </w:rPr>
              <w:t>C.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7167">
              <w:rPr>
                <w:rFonts w:ascii="Arial Narrow" w:hAnsi="Arial Narrow"/>
                <w:b/>
                <w:sz w:val="20"/>
                <w:szCs w:val="20"/>
              </w:rPr>
              <w:t>Összes bevétel</w:t>
            </w: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1D74" w:rsidRPr="00C04C1F" w:rsidTr="00ED5A13">
        <w:tc>
          <w:tcPr>
            <w:tcW w:w="681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7167">
              <w:rPr>
                <w:rFonts w:ascii="Arial Narrow" w:hAnsi="Arial Narrow"/>
                <w:b/>
                <w:sz w:val="20"/>
                <w:szCs w:val="20"/>
              </w:rPr>
              <w:t>D.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7167">
              <w:rPr>
                <w:rFonts w:ascii="Arial Narrow" w:hAnsi="Arial Narrow"/>
                <w:b/>
                <w:sz w:val="20"/>
                <w:szCs w:val="20"/>
              </w:rPr>
              <w:t>Közhasznú tevékenység költségei</w:t>
            </w: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1D74" w:rsidRPr="00C04C1F" w:rsidTr="00ED5A13">
        <w:tc>
          <w:tcPr>
            <w:tcW w:w="68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Anyagjellegű ráfordítások</w:t>
            </w: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307</w:t>
            </w: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58</w:t>
            </w:r>
          </w:p>
        </w:tc>
      </w:tr>
      <w:tr w:rsidR="00711D74" w:rsidRPr="00C04C1F" w:rsidTr="00ED5A13">
        <w:tc>
          <w:tcPr>
            <w:tcW w:w="68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Személyi jellegű ráfordítások</w:t>
            </w: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1D74" w:rsidRPr="00C04C1F" w:rsidTr="00ED5A13">
        <w:tc>
          <w:tcPr>
            <w:tcW w:w="68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Értékcsökkenési leírás</w:t>
            </w: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259</w:t>
            </w:r>
          </w:p>
        </w:tc>
      </w:tr>
      <w:tr w:rsidR="00711D74" w:rsidRPr="00C04C1F" w:rsidTr="00ED5A13">
        <w:tc>
          <w:tcPr>
            <w:tcW w:w="68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Egyéb ráfordítások</w:t>
            </w: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344</w:t>
            </w:r>
          </w:p>
        </w:tc>
      </w:tr>
      <w:tr w:rsidR="00711D74" w:rsidRPr="00C04C1F" w:rsidTr="00ED5A13">
        <w:tc>
          <w:tcPr>
            <w:tcW w:w="68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Pénzügyi műveletek ráfordításai</w:t>
            </w: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1D74" w:rsidRPr="00C04C1F" w:rsidTr="00ED5A13">
        <w:tc>
          <w:tcPr>
            <w:tcW w:w="68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Rendkívüli ráfordítások</w:t>
            </w: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1D74" w:rsidRPr="00C04C1F" w:rsidTr="00ED5A13">
        <w:tc>
          <w:tcPr>
            <w:tcW w:w="681" w:type="dxa"/>
          </w:tcPr>
          <w:p w:rsidR="00711D74" w:rsidRPr="00A47167" w:rsidRDefault="00711D74" w:rsidP="00ED5A1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47167">
              <w:rPr>
                <w:rFonts w:ascii="Arial Narrow" w:hAnsi="Arial Narrow"/>
                <w:b/>
                <w:sz w:val="20"/>
                <w:szCs w:val="20"/>
              </w:rPr>
              <w:t>E.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7167">
              <w:rPr>
                <w:rFonts w:ascii="Arial Narrow" w:hAnsi="Arial Narrow"/>
                <w:b/>
                <w:sz w:val="20"/>
                <w:szCs w:val="20"/>
              </w:rPr>
              <w:t>Vállalkozási tevékenység költségei</w:t>
            </w: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1D74" w:rsidRPr="00C04C1F" w:rsidTr="00ED5A13">
        <w:tc>
          <w:tcPr>
            <w:tcW w:w="68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Anyagjellegű ráfordítások</w:t>
            </w: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1D74" w:rsidRPr="00C04C1F" w:rsidTr="00ED5A13">
        <w:tc>
          <w:tcPr>
            <w:tcW w:w="68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Személyi jellegű ráfordítások</w:t>
            </w: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1D74" w:rsidRPr="00C04C1F" w:rsidTr="00ED5A13">
        <w:tc>
          <w:tcPr>
            <w:tcW w:w="68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Értékcsökkenési leírás</w:t>
            </w: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1D74" w:rsidRPr="00C04C1F" w:rsidTr="00ED5A13">
        <w:tc>
          <w:tcPr>
            <w:tcW w:w="68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Egyéb ráfordítások</w:t>
            </w: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1D74" w:rsidRPr="00C04C1F" w:rsidTr="00ED5A13">
        <w:tc>
          <w:tcPr>
            <w:tcW w:w="68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Pénzügyi műveletek ráfordításai</w:t>
            </w: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1D74" w:rsidRPr="00C04C1F" w:rsidTr="00ED5A13">
        <w:tc>
          <w:tcPr>
            <w:tcW w:w="68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Rendkívüli ráfordítások</w:t>
            </w: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1D74" w:rsidRPr="00C04C1F" w:rsidTr="00ED5A13">
        <w:tc>
          <w:tcPr>
            <w:tcW w:w="68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Aktivált saját teljesítmény értéke</w:t>
            </w: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1D74" w:rsidRPr="00C04C1F" w:rsidTr="00ED5A13">
        <w:tc>
          <w:tcPr>
            <w:tcW w:w="681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7167">
              <w:rPr>
                <w:rFonts w:ascii="Arial Narrow" w:hAnsi="Arial Narrow"/>
                <w:b/>
                <w:sz w:val="20"/>
                <w:szCs w:val="20"/>
              </w:rPr>
              <w:t>F.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7167">
              <w:rPr>
                <w:rFonts w:ascii="Arial Narrow" w:hAnsi="Arial Narrow"/>
                <w:b/>
                <w:sz w:val="20"/>
                <w:szCs w:val="20"/>
              </w:rPr>
              <w:t>Összes tevékenység költségei (D+E)</w:t>
            </w: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657</w:t>
            </w: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661</w:t>
            </w:r>
          </w:p>
        </w:tc>
      </w:tr>
      <w:tr w:rsidR="00711D74" w:rsidRPr="00C04C1F" w:rsidTr="00ED5A13">
        <w:tc>
          <w:tcPr>
            <w:tcW w:w="681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7167">
              <w:rPr>
                <w:rFonts w:ascii="Arial Narrow" w:hAnsi="Arial Narrow"/>
                <w:b/>
                <w:sz w:val="20"/>
                <w:szCs w:val="20"/>
              </w:rPr>
              <w:t>G.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7167">
              <w:rPr>
                <w:rFonts w:ascii="Arial Narrow" w:hAnsi="Arial Narrow"/>
                <w:b/>
                <w:sz w:val="20"/>
                <w:szCs w:val="20"/>
              </w:rPr>
              <w:t>Adózás előtti vállalkozási eredmény (B-E)</w:t>
            </w: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-144</w:t>
            </w: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163</w:t>
            </w:r>
          </w:p>
        </w:tc>
      </w:tr>
      <w:tr w:rsidR="00711D74" w:rsidRPr="00C04C1F" w:rsidTr="00ED5A13">
        <w:tc>
          <w:tcPr>
            <w:tcW w:w="681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7167">
              <w:rPr>
                <w:rFonts w:ascii="Arial Narrow" w:hAnsi="Arial Narrow"/>
                <w:b/>
                <w:sz w:val="20"/>
                <w:szCs w:val="20"/>
              </w:rPr>
              <w:t>H.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7167">
              <w:rPr>
                <w:rFonts w:ascii="Arial Narrow" w:hAnsi="Arial Narrow"/>
                <w:b/>
                <w:sz w:val="20"/>
                <w:szCs w:val="20"/>
              </w:rPr>
              <w:t>Adófizetési kötelezettség</w:t>
            </w: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1D74" w:rsidRPr="00C04C1F" w:rsidTr="00ED5A13">
        <w:tc>
          <w:tcPr>
            <w:tcW w:w="681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7167">
              <w:rPr>
                <w:rFonts w:ascii="Arial Narrow" w:hAnsi="Arial Narrow"/>
                <w:b/>
                <w:sz w:val="20"/>
                <w:szCs w:val="20"/>
              </w:rPr>
              <w:t>I.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7167">
              <w:rPr>
                <w:rFonts w:ascii="Arial Narrow" w:hAnsi="Arial Narrow"/>
                <w:b/>
                <w:sz w:val="20"/>
                <w:szCs w:val="20"/>
              </w:rPr>
              <w:t>Tárgyévi vállalkozási eredmény (G-H)</w:t>
            </w: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1D74" w:rsidRPr="00C04C1F" w:rsidTr="00ED5A13">
        <w:tc>
          <w:tcPr>
            <w:tcW w:w="681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7167">
              <w:rPr>
                <w:rFonts w:ascii="Arial Narrow" w:hAnsi="Arial Narrow"/>
                <w:b/>
                <w:sz w:val="20"/>
                <w:szCs w:val="20"/>
              </w:rPr>
              <w:t>J.</w:t>
            </w:r>
          </w:p>
        </w:tc>
        <w:tc>
          <w:tcPr>
            <w:tcW w:w="486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7167">
              <w:rPr>
                <w:rFonts w:ascii="Arial Narrow" w:hAnsi="Arial Narrow"/>
                <w:b/>
                <w:sz w:val="20"/>
                <w:szCs w:val="20"/>
              </w:rPr>
              <w:t>Tárgyévi közhasznú eredmény (A-D)</w:t>
            </w: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1D74" w:rsidRPr="00C04C1F" w:rsidTr="00ED5A13">
        <w:tc>
          <w:tcPr>
            <w:tcW w:w="9811" w:type="dxa"/>
            <w:gridSpan w:val="5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1D74" w:rsidRPr="00C04C1F" w:rsidTr="00ED5A13">
        <w:tc>
          <w:tcPr>
            <w:tcW w:w="5541" w:type="dxa"/>
            <w:gridSpan w:val="2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7167">
              <w:rPr>
                <w:rFonts w:ascii="Arial Narrow" w:hAnsi="Arial Narrow"/>
                <w:b/>
                <w:sz w:val="20"/>
                <w:szCs w:val="20"/>
              </w:rPr>
              <w:t>A. Személyi jellegű ráfordítások</w:t>
            </w: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1D74" w:rsidRPr="00C04C1F" w:rsidTr="00ED5A13">
        <w:tc>
          <w:tcPr>
            <w:tcW w:w="5541" w:type="dxa"/>
            <w:gridSpan w:val="2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 xml:space="preserve">       1. Bérköltségek</w:t>
            </w: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1D74" w:rsidRPr="00C04C1F" w:rsidTr="00ED5A13">
        <w:tc>
          <w:tcPr>
            <w:tcW w:w="5541" w:type="dxa"/>
            <w:gridSpan w:val="2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 xml:space="preserve">             a. megbízási díjak</w:t>
            </w: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1D74" w:rsidRPr="00C04C1F" w:rsidTr="00ED5A13">
        <w:tc>
          <w:tcPr>
            <w:tcW w:w="5541" w:type="dxa"/>
            <w:gridSpan w:val="2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 xml:space="preserve">             b. tiszteletdíjak</w:t>
            </w: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1D74" w:rsidRPr="00C04C1F" w:rsidTr="00ED5A13">
        <w:tc>
          <w:tcPr>
            <w:tcW w:w="5541" w:type="dxa"/>
            <w:gridSpan w:val="2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 xml:space="preserve">       2. Személyi jellegű egyéb költségek</w:t>
            </w: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1D74" w:rsidRPr="00C04C1F" w:rsidTr="00ED5A13">
        <w:tc>
          <w:tcPr>
            <w:tcW w:w="5541" w:type="dxa"/>
            <w:gridSpan w:val="2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 xml:space="preserve">       3. Személyi jellegű költségek közterhei</w:t>
            </w: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1D74" w:rsidRPr="00C04C1F" w:rsidTr="00ED5A13">
        <w:tc>
          <w:tcPr>
            <w:tcW w:w="5541" w:type="dxa"/>
            <w:gridSpan w:val="2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7167">
              <w:rPr>
                <w:rFonts w:ascii="Arial Narrow" w:hAnsi="Arial Narrow"/>
                <w:b/>
                <w:sz w:val="20"/>
                <w:szCs w:val="20"/>
              </w:rPr>
              <w:t>B. Nyújtott támogatások</w:t>
            </w: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1D74" w:rsidRPr="00C04C1F" w:rsidTr="00ED5A13">
        <w:tc>
          <w:tcPr>
            <w:tcW w:w="5541" w:type="dxa"/>
            <w:gridSpan w:val="2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 xml:space="preserve">       1. Továbbutalt, illetve átadott támogatás</w:t>
            </w: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11D74" w:rsidRPr="00C04C1F" w:rsidRDefault="00711D74" w:rsidP="00677192">
      <w:pPr>
        <w:jc w:val="both"/>
        <w:rPr>
          <w:rFonts w:ascii="Arial Narrow" w:hAnsi="Arial Narrow"/>
          <w:sz w:val="20"/>
          <w:szCs w:val="20"/>
        </w:rPr>
      </w:pPr>
    </w:p>
    <w:p w:rsidR="00711D74" w:rsidRPr="00C04C1F" w:rsidRDefault="00711D74" w:rsidP="00677192">
      <w:pPr>
        <w:jc w:val="both"/>
        <w:rPr>
          <w:rFonts w:ascii="Arial Narrow" w:hAnsi="Arial Narrow"/>
          <w:sz w:val="20"/>
          <w:szCs w:val="20"/>
        </w:rPr>
      </w:pPr>
    </w:p>
    <w:p w:rsidR="00711D74" w:rsidRDefault="00711D74" w:rsidP="0067719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Bodajk, 2013. február      -   n                                                               </w:t>
      </w:r>
    </w:p>
    <w:p w:rsidR="00711D74" w:rsidRDefault="00711D74" w:rsidP="00677192">
      <w:pPr>
        <w:jc w:val="both"/>
        <w:rPr>
          <w:rFonts w:ascii="Arial Narrow" w:hAnsi="Arial Narrow"/>
          <w:sz w:val="20"/>
          <w:szCs w:val="20"/>
        </w:rPr>
      </w:pPr>
    </w:p>
    <w:p w:rsidR="00711D74" w:rsidRDefault="00711D74" w:rsidP="0067719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Zubán László</w:t>
      </w:r>
    </w:p>
    <w:p w:rsidR="00711D74" w:rsidRPr="00C04C1F" w:rsidRDefault="00711D74" w:rsidP="00677192">
      <w:pPr>
        <w:jc w:val="both"/>
        <w:rPr>
          <w:rFonts w:ascii="Arial Narrow" w:hAnsi="Arial Narrow"/>
          <w:sz w:val="20"/>
          <w:szCs w:val="20"/>
        </w:rPr>
        <w:sectPr w:rsidR="00711D74" w:rsidRPr="00C04C1F" w:rsidSect="00AB4DAB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elnök</w:t>
      </w:r>
    </w:p>
    <w:p w:rsidR="00711D74" w:rsidRPr="00C04C1F" w:rsidRDefault="00711D74" w:rsidP="00677192">
      <w:pPr>
        <w:jc w:val="right"/>
        <w:rPr>
          <w:rFonts w:ascii="Arial Narrow" w:hAnsi="Arial Narrow"/>
        </w:rPr>
      </w:pPr>
      <w:r w:rsidRPr="00C04C1F">
        <w:rPr>
          <w:rFonts w:ascii="Arial Narrow" w:hAnsi="Arial Narrow"/>
        </w:rPr>
        <w:t>Közhasznúsági jelentés 2. számú melléklete</w:t>
      </w:r>
    </w:p>
    <w:p w:rsidR="00711D74" w:rsidRPr="00C04C1F" w:rsidRDefault="00711D74" w:rsidP="00677192">
      <w:pPr>
        <w:jc w:val="both"/>
        <w:rPr>
          <w:rFonts w:ascii="Arial Narrow" w:hAnsi="Arial Narrow"/>
        </w:rPr>
      </w:pPr>
    </w:p>
    <w:p w:rsidR="00711D74" w:rsidRPr="00C04C1F" w:rsidRDefault="00711D74" w:rsidP="00677192">
      <w:pPr>
        <w:jc w:val="both"/>
        <w:rPr>
          <w:rFonts w:ascii="Arial Narrow" w:hAnsi="Arial Narrow"/>
        </w:rPr>
      </w:pPr>
    </w:p>
    <w:p w:rsidR="00711D74" w:rsidRPr="00C04C1F" w:rsidRDefault="00711D74" w:rsidP="00677192">
      <w:pPr>
        <w:jc w:val="center"/>
        <w:rPr>
          <w:rFonts w:ascii="Arial Narrow" w:hAnsi="Arial Narrow"/>
          <w:b/>
        </w:rPr>
      </w:pPr>
      <w:r w:rsidRPr="00C04C1F">
        <w:rPr>
          <w:rFonts w:ascii="Arial Narrow" w:hAnsi="Arial Narrow"/>
          <w:b/>
        </w:rPr>
        <w:t>KIMUTATÁS</w:t>
      </w:r>
    </w:p>
    <w:p w:rsidR="00711D74" w:rsidRPr="00C04C1F" w:rsidRDefault="00711D74" w:rsidP="00677192">
      <w:pPr>
        <w:jc w:val="center"/>
        <w:rPr>
          <w:rFonts w:ascii="Arial Narrow" w:hAnsi="Arial Narrow"/>
          <w:b/>
        </w:rPr>
      </w:pPr>
      <w:r w:rsidRPr="00C04C1F">
        <w:rPr>
          <w:rFonts w:ascii="Arial Narrow" w:hAnsi="Arial Narrow"/>
          <w:b/>
        </w:rPr>
        <w:t>a költségvetési támogatás felhasználásról</w:t>
      </w:r>
    </w:p>
    <w:p w:rsidR="00711D74" w:rsidRPr="00C04C1F" w:rsidRDefault="00711D74" w:rsidP="00677192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2012</w:t>
      </w:r>
      <w:r w:rsidRPr="00C04C1F">
        <w:rPr>
          <w:rFonts w:ascii="Arial Narrow" w:hAnsi="Arial Narrow"/>
          <w:b/>
        </w:rPr>
        <w:t>. év</w:t>
      </w:r>
    </w:p>
    <w:p w:rsidR="00711D74" w:rsidRPr="00C04C1F" w:rsidRDefault="00711D74" w:rsidP="00677192">
      <w:pPr>
        <w:jc w:val="both"/>
        <w:rPr>
          <w:rFonts w:ascii="Arial Narrow" w:hAnsi="Arial Narrow"/>
        </w:rPr>
      </w:pPr>
    </w:p>
    <w:p w:rsidR="00711D74" w:rsidRPr="00C04C1F" w:rsidRDefault="00711D74" w:rsidP="00677192">
      <w:pPr>
        <w:jc w:val="both"/>
        <w:rPr>
          <w:rFonts w:ascii="Arial Narrow" w:hAnsi="Arial Narrow"/>
        </w:rPr>
      </w:pPr>
    </w:p>
    <w:p w:rsidR="00711D74" w:rsidRPr="00C04C1F" w:rsidRDefault="00711D74" w:rsidP="00677192">
      <w:pPr>
        <w:jc w:val="both"/>
        <w:rPr>
          <w:rFonts w:ascii="Arial Narrow" w:hAnsi="Arial Narrow"/>
        </w:rPr>
      </w:pP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440"/>
        <w:gridCol w:w="1892"/>
        <w:gridCol w:w="3184"/>
        <w:gridCol w:w="1114"/>
        <w:gridCol w:w="1115"/>
        <w:gridCol w:w="2055"/>
        <w:gridCol w:w="2036"/>
      </w:tblGrid>
      <w:tr w:rsidR="00711D74" w:rsidRPr="00C04C1F" w:rsidTr="00ED5A13">
        <w:tc>
          <w:tcPr>
            <w:tcW w:w="2628" w:type="dxa"/>
            <w:vMerge w:val="restart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Támogatásnyújtó neve</w:t>
            </w:r>
          </w:p>
        </w:tc>
        <w:tc>
          <w:tcPr>
            <w:tcW w:w="3332" w:type="dxa"/>
            <w:gridSpan w:val="2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Támogatás</w:t>
            </w:r>
          </w:p>
        </w:tc>
        <w:tc>
          <w:tcPr>
            <w:tcW w:w="3184" w:type="dxa"/>
            <w:vMerge w:val="restart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Felhasználás célja</w:t>
            </w:r>
          </w:p>
        </w:tc>
        <w:tc>
          <w:tcPr>
            <w:tcW w:w="2229" w:type="dxa"/>
            <w:gridSpan w:val="2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Felhasználás összege (Ft)</w:t>
            </w:r>
          </w:p>
        </w:tc>
        <w:tc>
          <w:tcPr>
            <w:tcW w:w="2055" w:type="dxa"/>
            <w:vMerge w:val="restart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Átvitel összege (Ft)</w:t>
            </w:r>
          </w:p>
        </w:tc>
        <w:tc>
          <w:tcPr>
            <w:tcW w:w="2036" w:type="dxa"/>
            <w:vMerge w:val="restart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Elszámolás határideje</w:t>
            </w:r>
          </w:p>
        </w:tc>
      </w:tr>
      <w:tr w:rsidR="00711D74" w:rsidRPr="00C04C1F" w:rsidTr="00ED5A13">
        <w:tc>
          <w:tcPr>
            <w:tcW w:w="2628" w:type="dxa"/>
            <w:vMerge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>időpontja</w:t>
            </w:r>
          </w:p>
        </w:tc>
        <w:tc>
          <w:tcPr>
            <w:tcW w:w="1892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>összege (Ft)</w:t>
            </w:r>
          </w:p>
        </w:tc>
        <w:tc>
          <w:tcPr>
            <w:tcW w:w="3184" w:type="dxa"/>
            <w:vMerge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14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>előző évi</w:t>
            </w:r>
          </w:p>
        </w:tc>
        <w:tc>
          <w:tcPr>
            <w:tcW w:w="1115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>tárgyévi</w:t>
            </w:r>
          </w:p>
        </w:tc>
        <w:tc>
          <w:tcPr>
            <w:tcW w:w="2055" w:type="dxa"/>
            <w:vMerge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36" w:type="dxa"/>
            <w:vMerge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</w:tr>
      <w:tr w:rsidR="00711D74" w:rsidRPr="00C04C1F" w:rsidTr="00ED5A13">
        <w:tc>
          <w:tcPr>
            <w:tcW w:w="2628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NAV Szja 1%</w:t>
            </w:r>
          </w:p>
        </w:tc>
        <w:tc>
          <w:tcPr>
            <w:tcW w:w="144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2012.10.01</w:t>
            </w:r>
          </w:p>
        </w:tc>
        <w:tc>
          <w:tcPr>
            <w:tcW w:w="1892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76</w:t>
            </w:r>
          </w:p>
        </w:tc>
        <w:tc>
          <w:tcPr>
            <w:tcW w:w="3184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1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115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055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036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</w:tr>
      <w:tr w:rsidR="00711D74" w:rsidRPr="00C04C1F" w:rsidTr="00ED5A13">
        <w:tc>
          <w:tcPr>
            <w:tcW w:w="2628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92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184" w:type="dxa"/>
          </w:tcPr>
          <w:p w:rsidR="00711D74" w:rsidRPr="00A47167" w:rsidRDefault="00711D74" w:rsidP="00ED5A13">
            <w:pPr>
              <w:rPr>
                <w:rFonts w:ascii="Arial Narrow" w:hAnsi="Arial Narrow"/>
              </w:rPr>
            </w:pPr>
          </w:p>
        </w:tc>
        <w:tc>
          <w:tcPr>
            <w:tcW w:w="111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115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055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036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</w:tr>
      <w:tr w:rsidR="00711D74" w:rsidRPr="00C04C1F" w:rsidTr="00ED5A13">
        <w:tc>
          <w:tcPr>
            <w:tcW w:w="2628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92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184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1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115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055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036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</w:tr>
      <w:tr w:rsidR="00711D74" w:rsidRPr="00C04C1F" w:rsidTr="00ED5A13">
        <w:tc>
          <w:tcPr>
            <w:tcW w:w="2628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92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184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1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115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055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036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</w:tr>
      <w:tr w:rsidR="00711D74" w:rsidRPr="00C04C1F" w:rsidTr="00ED5A13">
        <w:tc>
          <w:tcPr>
            <w:tcW w:w="2628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2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184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14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115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055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036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</w:tr>
      <w:tr w:rsidR="00711D74" w:rsidRPr="00C04C1F" w:rsidTr="00ED5A13">
        <w:tc>
          <w:tcPr>
            <w:tcW w:w="2628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Összesen:</w:t>
            </w:r>
          </w:p>
        </w:tc>
        <w:tc>
          <w:tcPr>
            <w:tcW w:w="3332" w:type="dxa"/>
            <w:gridSpan w:val="2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84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14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15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55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36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p w:rsidR="00711D74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p w:rsidR="00711D74" w:rsidRPr="00C04C1F" w:rsidRDefault="00711D74" w:rsidP="00677192">
      <w:pPr>
        <w:jc w:val="right"/>
        <w:rPr>
          <w:rFonts w:ascii="Arial Narrow" w:hAnsi="Arial Narrow"/>
          <w:sz w:val="22"/>
          <w:szCs w:val="22"/>
        </w:rPr>
      </w:pPr>
      <w:r w:rsidRPr="00C04C1F">
        <w:rPr>
          <w:rFonts w:ascii="Arial Narrow" w:hAnsi="Arial Narrow"/>
          <w:sz w:val="22"/>
          <w:szCs w:val="22"/>
        </w:rPr>
        <w:t>Közhasznúsági jelentés 3. sz. melléklete</w:t>
      </w:r>
    </w:p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p w:rsidR="00711D74" w:rsidRPr="00C04C1F" w:rsidRDefault="00711D74" w:rsidP="00677192">
      <w:pPr>
        <w:jc w:val="center"/>
        <w:rPr>
          <w:rFonts w:ascii="Arial Narrow" w:hAnsi="Arial Narrow"/>
          <w:b/>
          <w:sz w:val="22"/>
          <w:szCs w:val="22"/>
        </w:rPr>
      </w:pPr>
      <w:r w:rsidRPr="00C04C1F">
        <w:rPr>
          <w:rFonts w:ascii="Arial Narrow" w:hAnsi="Arial Narrow"/>
          <w:b/>
          <w:sz w:val="22"/>
          <w:szCs w:val="22"/>
        </w:rPr>
        <w:t>KIMUTATÁS</w:t>
      </w:r>
    </w:p>
    <w:p w:rsidR="00711D74" w:rsidRPr="00C04C1F" w:rsidRDefault="00711D74" w:rsidP="00677192">
      <w:pPr>
        <w:jc w:val="center"/>
        <w:rPr>
          <w:rFonts w:ascii="Arial Narrow" w:hAnsi="Arial Narrow"/>
          <w:b/>
          <w:sz w:val="22"/>
          <w:szCs w:val="22"/>
        </w:rPr>
      </w:pPr>
      <w:r w:rsidRPr="00C04C1F">
        <w:rPr>
          <w:rFonts w:ascii="Arial Narrow" w:hAnsi="Arial Narrow"/>
          <w:b/>
          <w:sz w:val="22"/>
          <w:szCs w:val="22"/>
        </w:rPr>
        <w:t>a vagyon felhasználásáról</w:t>
      </w:r>
    </w:p>
    <w:p w:rsidR="00711D74" w:rsidRPr="00C04C1F" w:rsidRDefault="00711D74" w:rsidP="00677192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2012</w:t>
      </w:r>
      <w:r w:rsidRPr="00C04C1F">
        <w:rPr>
          <w:rFonts w:ascii="Arial Narrow" w:hAnsi="Arial Narrow"/>
          <w:b/>
          <w:sz w:val="22"/>
          <w:szCs w:val="22"/>
        </w:rPr>
        <w:t>. év</w:t>
      </w:r>
    </w:p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1620"/>
        <w:gridCol w:w="1620"/>
        <w:gridCol w:w="1620"/>
        <w:gridCol w:w="1800"/>
        <w:gridCol w:w="4500"/>
      </w:tblGrid>
      <w:tr w:rsidR="00711D74" w:rsidRPr="00C04C1F" w:rsidTr="00ED5A13">
        <w:tc>
          <w:tcPr>
            <w:tcW w:w="4068" w:type="dxa"/>
            <w:vMerge w:val="restart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Megnevezés</w:t>
            </w:r>
          </w:p>
        </w:tc>
        <w:tc>
          <w:tcPr>
            <w:tcW w:w="1620" w:type="dxa"/>
            <w:vMerge w:val="restart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Előző évi összeg (eFt)</w:t>
            </w:r>
          </w:p>
        </w:tc>
        <w:tc>
          <w:tcPr>
            <w:tcW w:w="1620" w:type="dxa"/>
            <w:vMerge w:val="restart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Tárgyévi összeg (eFt)</w:t>
            </w:r>
          </w:p>
        </w:tc>
        <w:tc>
          <w:tcPr>
            <w:tcW w:w="3420" w:type="dxa"/>
            <w:gridSpan w:val="2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Változás</w:t>
            </w:r>
          </w:p>
        </w:tc>
        <w:tc>
          <w:tcPr>
            <w:tcW w:w="4500" w:type="dxa"/>
            <w:vMerge w:val="restart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Megjegyzés</w:t>
            </w:r>
          </w:p>
        </w:tc>
      </w:tr>
      <w:tr w:rsidR="00711D74" w:rsidRPr="00C04C1F" w:rsidTr="00ED5A13">
        <w:tc>
          <w:tcPr>
            <w:tcW w:w="4068" w:type="dxa"/>
            <w:vMerge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vMerge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vMerge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180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eFt</w:t>
            </w:r>
          </w:p>
        </w:tc>
        <w:tc>
          <w:tcPr>
            <w:tcW w:w="4500" w:type="dxa"/>
            <w:vMerge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</w:tr>
      <w:tr w:rsidR="00711D74" w:rsidRPr="00C04C1F" w:rsidTr="00ED5A13">
        <w:tc>
          <w:tcPr>
            <w:tcW w:w="4068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>Induló tőke</w:t>
            </w:r>
          </w:p>
        </w:tc>
        <w:tc>
          <w:tcPr>
            <w:tcW w:w="162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134</w:t>
            </w:r>
          </w:p>
        </w:tc>
        <w:tc>
          <w:tcPr>
            <w:tcW w:w="162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223</w:t>
            </w:r>
          </w:p>
        </w:tc>
        <w:tc>
          <w:tcPr>
            <w:tcW w:w="162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</w:t>
            </w:r>
          </w:p>
        </w:tc>
        <w:tc>
          <w:tcPr>
            <w:tcW w:w="180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</w:t>
            </w:r>
          </w:p>
        </w:tc>
        <w:tc>
          <w:tcPr>
            <w:tcW w:w="450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</w:tr>
      <w:tr w:rsidR="00711D74" w:rsidRPr="00C04C1F" w:rsidTr="00ED5A13">
        <w:tc>
          <w:tcPr>
            <w:tcW w:w="4068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>Tőkeváltozás</w:t>
            </w:r>
          </w:p>
        </w:tc>
        <w:tc>
          <w:tcPr>
            <w:tcW w:w="162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450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</w:tr>
      <w:tr w:rsidR="00711D74" w:rsidRPr="00C04C1F" w:rsidTr="00ED5A13">
        <w:tc>
          <w:tcPr>
            <w:tcW w:w="4068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>Lekötött tartalék</w:t>
            </w:r>
          </w:p>
        </w:tc>
        <w:tc>
          <w:tcPr>
            <w:tcW w:w="162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450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</w:tr>
      <w:tr w:rsidR="00711D74" w:rsidRPr="00C04C1F" w:rsidTr="00ED5A13">
        <w:tc>
          <w:tcPr>
            <w:tcW w:w="4068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>Értékelési tartalék</w:t>
            </w:r>
          </w:p>
        </w:tc>
        <w:tc>
          <w:tcPr>
            <w:tcW w:w="162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450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</w:tr>
      <w:tr w:rsidR="00711D74" w:rsidRPr="00C04C1F" w:rsidTr="00ED5A13">
        <w:tc>
          <w:tcPr>
            <w:tcW w:w="4068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>Tárgyévi eredmény</w:t>
            </w:r>
          </w:p>
        </w:tc>
        <w:tc>
          <w:tcPr>
            <w:tcW w:w="162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-144</w:t>
            </w:r>
          </w:p>
        </w:tc>
        <w:tc>
          <w:tcPr>
            <w:tcW w:w="162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163</w:t>
            </w:r>
          </w:p>
        </w:tc>
        <w:tc>
          <w:tcPr>
            <w:tcW w:w="162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213</w:t>
            </w:r>
          </w:p>
        </w:tc>
        <w:tc>
          <w:tcPr>
            <w:tcW w:w="180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307</w:t>
            </w:r>
          </w:p>
        </w:tc>
        <w:tc>
          <w:tcPr>
            <w:tcW w:w="450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</w:tr>
      <w:tr w:rsidR="00711D74" w:rsidRPr="00C04C1F" w:rsidTr="00ED5A13">
        <w:tc>
          <w:tcPr>
            <w:tcW w:w="4068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 xml:space="preserve">   Közhasznú tevékenység tárgyévi vesztesége</w:t>
            </w:r>
          </w:p>
        </w:tc>
        <w:tc>
          <w:tcPr>
            <w:tcW w:w="162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0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</w:tr>
      <w:tr w:rsidR="00711D74" w:rsidRPr="00C04C1F" w:rsidTr="00ED5A13">
        <w:tc>
          <w:tcPr>
            <w:tcW w:w="4068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 xml:space="preserve">   Vállalkozási tevékenység tárgyévi vesztesége</w:t>
            </w:r>
          </w:p>
        </w:tc>
        <w:tc>
          <w:tcPr>
            <w:tcW w:w="162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450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</w:tr>
      <w:tr w:rsidR="00711D74" w:rsidRPr="00C04C1F" w:rsidTr="00ED5A13">
        <w:tc>
          <w:tcPr>
            <w:tcW w:w="4068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 xml:space="preserve">   Egyéb</w:t>
            </w:r>
          </w:p>
        </w:tc>
        <w:tc>
          <w:tcPr>
            <w:tcW w:w="162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450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</w:tr>
    </w:tbl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p w:rsidR="00711D74" w:rsidRPr="00C04C1F" w:rsidRDefault="00711D74" w:rsidP="00677192">
      <w:pPr>
        <w:jc w:val="right"/>
        <w:rPr>
          <w:rFonts w:ascii="Arial Narrow" w:hAnsi="Arial Narrow"/>
          <w:sz w:val="22"/>
          <w:szCs w:val="22"/>
        </w:rPr>
      </w:pPr>
      <w:r w:rsidRPr="00C04C1F">
        <w:rPr>
          <w:rFonts w:ascii="Arial Narrow" w:hAnsi="Arial Narrow"/>
          <w:sz w:val="22"/>
          <w:szCs w:val="22"/>
        </w:rPr>
        <w:t>Közhasznúsági jelentés 4. számú melléklete</w:t>
      </w:r>
    </w:p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p w:rsidR="00711D74" w:rsidRPr="00C04C1F" w:rsidRDefault="00711D74" w:rsidP="00677192">
      <w:pPr>
        <w:jc w:val="center"/>
        <w:rPr>
          <w:rFonts w:ascii="Arial Narrow" w:hAnsi="Arial Narrow"/>
          <w:b/>
          <w:sz w:val="22"/>
          <w:szCs w:val="22"/>
        </w:rPr>
      </w:pPr>
      <w:r w:rsidRPr="00C04C1F">
        <w:rPr>
          <w:rFonts w:ascii="Arial Narrow" w:hAnsi="Arial Narrow"/>
          <w:b/>
          <w:sz w:val="22"/>
          <w:szCs w:val="22"/>
        </w:rPr>
        <w:t>KIMUTATÁS</w:t>
      </w:r>
    </w:p>
    <w:p w:rsidR="00711D74" w:rsidRPr="00C04C1F" w:rsidRDefault="00711D74" w:rsidP="00677192">
      <w:pPr>
        <w:jc w:val="center"/>
        <w:rPr>
          <w:rFonts w:ascii="Arial Narrow" w:hAnsi="Arial Narrow"/>
          <w:b/>
          <w:sz w:val="22"/>
          <w:szCs w:val="22"/>
        </w:rPr>
      </w:pPr>
      <w:r w:rsidRPr="00C04C1F">
        <w:rPr>
          <w:rFonts w:ascii="Arial Narrow" w:hAnsi="Arial Narrow"/>
          <w:b/>
          <w:sz w:val="22"/>
          <w:szCs w:val="22"/>
        </w:rPr>
        <w:t>a cél szerinti juttatásokról</w:t>
      </w:r>
    </w:p>
    <w:p w:rsidR="00711D74" w:rsidRPr="00C04C1F" w:rsidRDefault="00711D74" w:rsidP="00677192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2012</w:t>
      </w:r>
      <w:r w:rsidRPr="00C04C1F">
        <w:rPr>
          <w:rFonts w:ascii="Arial Narrow" w:hAnsi="Arial Narrow"/>
          <w:b/>
          <w:sz w:val="22"/>
          <w:szCs w:val="22"/>
        </w:rPr>
        <w:t>. év</w:t>
      </w:r>
    </w:p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0"/>
        <w:gridCol w:w="1271"/>
        <w:gridCol w:w="1296"/>
        <w:gridCol w:w="1247"/>
        <w:gridCol w:w="1258"/>
        <w:gridCol w:w="4516"/>
      </w:tblGrid>
      <w:tr w:rsidR="00711D74" w:rsidRPr="00C04C1F" w:rsidTr="00ED5A13">
        <w:tc>
          <w:tcPr>
            <w:tcW w:w="4968" w:type="dxa"/>
            <w:vMerge w:val="restart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Juttatás megnevezés</w:t>
            </w:r>
          </w:p>
        </w:tc>
        <w:tc>
          <w:tcPr>
            <w:tcW w:w="2681" w:type="dxa"/>
            <w:gridSpan w:val="2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Juttatás összege (Ft)</w:t>
            </w:r>
          </w:p>
        </w:tc>
        <w:tc>
          <w:tcPr>
            <w:tcW w:w="2682" w:type="dxa"/>
            <w:gridSpan w:val="2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Eltérés</w:t>
            </w:r>
          </w:p>
        </w:tc>
        <w:tc>
          <w:tcPr>
            <w:tcW w:w="4897" w:type="dxa"/>
            <w:vMerge w:val="restart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Megjegyzés</w:t>
            </w:r>
          </w:p>
        </w:tc>
      </w:tr>
      <w:tr w:rsidR="00711D74" w:rsidRPr="00C04C1F" w:rsidTr="00ED5A13">
        <w:tc>
          <w:tcPr>
            <w:tcW w:w="4968" w:type="dxa"/>
            <w:vMerge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4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előző évi</w:t>
            </w:r>
          </w:p>
        </w:tc>
        <w:tc>
          <w:tcPr>
            <w:tcW w:w="134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tárgyévi</w:t>
            </w:r>
          </w:p>
        </w:tc>
        <w:tc>
          <w:tcPr>
            <w:tcW w:w="134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134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Ft</w:t>
            </w:r>
          </w:p>
        </w:tc>
        <w:tc>
          <w:tcPr>
            <w:tcW w:w="4897" w:type="dxa"/>
            <w:vMerge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</w:tr>
      <w:tr w:rsidR="00711D74" w:rsidRPr="00C04C1F" w:rsidTr="00ED5A13">
        <w:tc>
          <w:tcPr>
            <w:tcW w:w="4968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>Közhasznú tevékenység keretében nyújtott</w:t>
            </w:r>
          </w:p>
        </w:tc>
        <w:tc>
          <w:tcPr>
            <w:tcW w:w="134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97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</w:tr>
      <w:tr w:rsidR="00711D74" w:rsidRPr="00C04C1F" w:rsidTr="00ED5A13">
        <w:tc>
          <w:tcPr>
            <w:tcW w:w="4968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 xml:space="preserve">   Pénzbeli juttatások összesen</w:t>
            </w:r>
          </w:p>
        </w:tc>
        <w:tc>
          <w:tcPr>
            <w:tcW w:w="134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</w:t>
            </w:r>
          </w:p>
        </w:tc>
        <w:tc>
          <w:tcPr>
            <w:tcW w:w="134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212</w:t>
            </w:r>
          </w:p>
        </w:tc>
        <w:tc>
          <w:tcPr>
            <w:tcW w:w="134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-53</w:t>
            </w:r>
          </w:p>
        </w:tc>
        <w:tc>
          <w:tcPr>
            <w:tcW w:w="134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-188</w:t>
            </w:r>
          </w:p>
        </w:tc>
        <w:tc>
          <w:tcPr>
            <w:tcW w:w="4897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</w:tr>
      <w:tr w:rsidR="00711D74" w:rsidRPr="00C04C1F" w:rsidTr="00ED5A13">
        <w:tc>
          <w:tcPr>
            <w:tcW w:w="4968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 xml:space="preserve">   - ebből adóköteles</w:t>
            </w:r>
          </w:p>
        </w:tc>
        <w:tc>
          <w:tcPr>
            <w:tcW w:w="134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97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</w:tr>
      <w:tr w:rsidR="00711D74" w:rsidRPr="00C04C1F" w:rsidTr="00ED5A13">
        <w:tc>
          <w:tcPr>
            <w:tcW w:w="4968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 xml:space="preserve">   - ebből adómentes</w:t>
            </w:r>
          </w:p>
        </w:tc>
        <w:tc>
          <w:tcPr>
            <w:tcW w:w="134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97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</w:tr>
      <w:tr w:rsidR="00711D74" w:rsidRPr="00C04C1F" w:rsidTr="00ED5A13">
        <w:tc>
          <w:tcPr>
            <w:tcW w:w="4968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 xml:space="preserve">   Természetbeni juttatások összesen</w:t>
            </w:r>
          </w:p>
        </w:tc>
        <w:tc>
          <w:tcPr>
            <w:tcW w:w="134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</w:t>
            </w:r>
          </w:p>
        </w:tc>
        <w:tc>
          <w:tcPr>
            <w:tcW w:w="134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134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-15</w:t>
            </w:r>
          </w:p>
        </w:tc>
        <w:tc>
          <w:tcPr>
            <w:tcW w:w="134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-7</w:t>
            </w:r>
          </w:p>
        </w:tc>
        <w:tc>
          <w:tcPr>
            <w:tcW w:w="4897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</w:tr>
      <w:tr w:rsidR="00711D74" w:rsidRPr="00C04C1F" w:rsidTr="00ED5A13">
        <w:tc>
          <w:tcPr>
            <w:tcW w:w="4968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 xml:space="preserve">   - ebből adóköteles</w:t>
            </w:r>
          </w:p>
        </w:tc>
        <w:tc>
          <w:tcPr>
            <w:tcW w:w="134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97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</w:tr>
      <w:tr w:rsidR="00711D74" w:rsidRPr="00C04C1F" w:rsidTr="00ED5A13">
        <w:tc>
          <w:tcPr>
            <w:tcW w:w="4968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 xml:space="preserve">   - ebből adómentes</w:t>
            </w:r>
          </w:p>
        </w:tc>
        <w:tc>
          <w:tcPr>
            <w:tcW w:w="134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97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</w:tr>
      <w:tr w:rsidR="00711D74" w:rsidRPr="00C04C1F" w:rsidTr="00ED5A13">
        <w:tc>
          <w:tcPr>
            <w:tcW w:w="4968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>Egyéb juttatások</w:t>
            </w:r>
          </w:p>
        </w:tc>
        <w:tc>
          <w:tcPr>
            <w:tcW w:w="134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97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</w:tr>
      <w:tr w:rsidR="00711D74" w:rsidRPr="00C04C1F" w:rsidTr="00ED5A13">
        <w:tc>
          <w:tcPr>
            <w:tcW w:w="4968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ÖSSZESEN:</w:t>
            </w:r>
          </w:p>
        </w:tc>
        <w:tc>
          <w:tcPr>
            <w:tcW w:w="134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447</w:t>
            </w:r>
          </w:p>
        </w:tc>
        <w:tc>
          <w:tcPr>
            <w:tcW w:w="134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252</w:t>
            </w:r>
          </w:p>
        </w:tc>
        <w:tc>
          <w:tcPr>
            <w:tcW w:w="134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4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97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</w:tr>
      <w:tr w:rsidR="00711D74" w:rsidRPr="00C04C1F" w:rsidTr="00ED5A13">
        <w:tc>
          <w:tcPr>
            <w:tcW w:w="4968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>Egyéb célszerinti, de nem közhasznú</w:t>
            </w:r>
          </w:p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>Tevékenység keretében nyújtott</w:t>
            </w:r>
          </w:p>
        </w:tc>
        <w:tc>
          <w:tcPr>
            <w:tcW w:w="134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97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</w:tr>
      <w:tr w:rsidR="00711D74" w:rsidRPr="00C04C1F" w:rsidTr="00ED5A13">
        <w:tc>
          <w:tcPr>
            <w:tcW w:w="4968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 xml:space="preserve">   Pénzbeli juttatások</w:t>
            </w:r>
          </w:p>
        </w:tc>
        <w:tc>
          <w:tcPr>
            <w:tcW w:w="134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97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</w:tr>
      <w:tr w:rsidR="00711D74" w:rsidRPr="00C04C1F" w:rsidTr="00ED5A13">
        <w:tc>
          <w:tcPr>
            <w:tcW w:w="4968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 xml:space="preserve">   Nem pénzbeli juttatások</w:t>
            </w:r>
          </w:p>
        </w:tc>
        <w:tc>
          <w:tcPr>
            <w:tcW w:w="134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97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</w:tr>
      <w:tr w:rsidR="00711D74" w:rsidRPr="00C04C1F" w:rsidTr="00ED5A13">
        <w:tc>
          <w:tcPr>
            <w:tcW w:w="4968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>Egyéb juttatások</w:t>
            </w:r>
          </w:p>
        </w:tc>
        <w:tc>
          <w:tcPr>
            <w:tcW w:w="134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97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</w:tr>
      <w:tr w:rsidR="00711D74" w:rsidRPr="00C04C1F" w:rsidTr="00ED5A13">
        <w:tc>
          <w:tcPr>
            <w:tcW w:w="4968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ÖSSZESEN:</w:t>
            </w:r>
          </w:p>
        </w:tc>
        <w:tc>
          <w:tcPr>
            <w:tcW w:w="134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4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4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4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97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</w:tr>
      <w:tr w:rsidR="00711D74" w:rsidRPr="00C04C1F" w:rsidTr="00ED5A13">
        <w:tc>
          <w:tcPr>
            <w:tcW w:w="4968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MINDÖSSZESEN:</w:t>
            </w:r>
          </w:p>
        </w:tc>
        <w:tc>
          <w:tcPr>
            <w:tcW w:w="1340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4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4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4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97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</w:tr>
    </w:tbl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p w:rsidR="00711D74" w:rsidRPr="00C04C1F" w:rsidRDefault="00711D74" w:rsidP="00677192">
      <w:pPr>
        <w:jc w:val="right"/>
        <w:rPr>
          <w:rFonts w:ascii="Arial Narrow" w:hAnsi="Arial Narrow"/>
          <w:sz w:val="22"/>
          <w:szCs w:val="22"/>
        </w:rPr>
      </w:pPr>
      <w:r w:rsidRPr="00C04C1F">
        <w:rPr>
          <w:rFonts w:ascii="Arial Narrow" w:hAnsi="Arial Narrow"/>
          <w:sz w:val="22"/>
          <w:szCs w:val="22"/>
        </w:rPr>
        <w:t>Közhasznúsági jelentés 5. számú melléklete</w:t>
      </w:r>
    </w:p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p w:rsidR="00711D74" w:rsidRPr="00C04C1F" w:rsidRDefault="00711D74" w:rsidP="00677192">
      <w:pPr>
        <w:jc w:val="both"/>
        <w:rPr>
          <w:rFonts w:ascii="Arial Narrow" w:hAnsi="Arial Narrow"/>
          <w:b/>
          <w:sz w:val="22"/>
          <w:szCs w:val="22"/>
        </w:rPr>
      </w:pPr>
    </w:p>
    <w:p w:rsidR="00711D74" w:rsidRPr="00C04C1F" w:rsidRDefault="00711D74" w:rsidP="00677192">
      <w:pPr>
        <w:jc w:val="center"/>
        <w:rPr>
          <w:rFonts w:ascii="Arial Narrow" w:hAnsi="Arial Narrow"/>
          <w:b/>
          <w:sz w:val="22"/>
          <w:szCs w:val="22"/>
        </w:rPr>
      </w:pPr>
      <w:r w:rsidRPr="00C04C1F">
        <w:rPr>
          <w:rFonts w:ascii="Arial Narrow" w:hAnsi="Arial Narrow"/>
          <w:b/>
          <w:sz w:val="22"/>
          <w:szCs w:val="22"/>
        </w:rPr>
        <w:t>KIMUTATÁS</w:t>
      </w:r>
    </w:p>
    <w:p w:rsidR="00711D74" w:rsidRPr="00C04C1F" w:rsidRDefault="00711D74" w:rsidP="00677192">
      <w:pPr>
        <w:jc w:val="center"/>
        <w:rPr>
          <w:rFonts w:ascii="Arial Narrow" w:hAnsi="Arial Narrow"/>
          <w:b/>
          <w:sz w:val="22"/>
          <w:szCs w:val="22"/>
        </w:rPr>
      </w:pPr>
      <w:r w:rsidRPr="00C04C1F">
        <w:rPr>
          <w:rFonts w:ascii="Arial Narrow" w:hAnsi="Arial Narrow"/>
          <w:b/>
          <w:sz w:val="22"/>
          <w:szCs w:val="22"/>
        </w:rPr>
        <w:t>a kapott támogatásokról</w:t>
      </w:r>
    </w:p>
    <w:p w:rsidR="00711D74" w:rsidRPr="00C04C1F" w:rsidRDefault="00711D74" w:rsidP="00677192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2012</w:t>
      </w:r>
      <w:r w:rsidRPr="00C04C1F">
        <w:rPr>
          <w:rFonts w:ascii="Arial Narrow" w:hAnsi="Arial Narrow"/>
          <w:b/>
          <w:sz w:val="22"/>
          <w:szCs w:val="22"/>
        </w:rPr>
        <w:t>. év</w:t>
      </w:r>
    </w:p>
    <w:p w:rsidR="00711D74" w:rsidRPr="00C04C1F" w:rsidRDefault="00711D74" w:rsidP="0067719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7"/>
        <w:gridCol w:w="3482"/>
        <w:gridCol w:w="1744"/>
        <w:gridCol w:w="1806"/>
        <w:gridCol w:w="1635"/>
        <w:gridCol w:w="1744"/>
      </w:tblGrid>
      <w:tr w:rsidR="00711D74" w:rsidRPr="00C04C1F" w:rsidTr="00ED5A13">
        <w:tc>
          <w:tcPr>
            <w:tcW w:w="4068" w:type="dxa"/>
            <w:vMerge w:val="restart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Juttatás megnevezése</w:t>
            </w:r>
          </w:p>
        </w:tc>
        <w:tc>
          <w:tcPr>
            <w:tcW w:w="3780" w:type="dxa"/>
            <w:vMerge w:val="restart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Támogatott cél</w:t>
            </w:r>
          </w:p>
        </w:tc>
        <w:tc>
          <w:tcPr>
            <w:tcW w:w="3780" w:type="dxa"/>
            <w:gridSpan w:val="2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Támogatás összege (Ft)</w:t>
            </w:r>
          </w:p>
        </w:tc>
        <w:tc>
          <w:tcPr>
            <w:tcW w:w="3648" w:type="dxa"/>
            <w:gridSpan w:val="2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Változás</w:t>
            </w:r>
          </w:p>
        </w:tc>
      </w:tr>
      <w:tr w:rsidR="00711D74" w:rsidRPr="00C04C1F" w:rsidTr="00ED5A13">
        <w:tc>
          <w:tcPr>
            <w:tcW w:w="4068" w:type="dxa"/>
            <w:vMerge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80" w:type="dxa"/>
            <w:vMerge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7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előző évi</w:t>
            </w:r>
          </w:p>
        </w:tc>
        <w:tc>
          <w:tcPr>
            <w:tcW w:w="1923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tárgyévi</w:t>
            </w:r>
          </w:p>
        </w:tc>
        <w:tc>
          <w:tcPr>
            <w:tcW w:w="179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1857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Ft</w:t>
            </w:r>
          </w:p>
        </w:tc>
      </w:tr>
      <w:tr w:rsidR="00711D74" w:rsidRPr="00C04C1F" w:rsidTr="00ED5A13">
        <w:tc>
          <w:tcPr>
            <w:tcW w:w="4068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Központi költségvetési szervtől</w:t>
            </w:r>
          </w:p>
        </w:tc>
        <w:tc>
          <w:tcPr>
            <w:tcW w:w="378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857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9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79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7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76</w:t>
            </w:r>
          </w:p>
        </w:tc>
      </w:tr>
      <w:tr w:rsidR="00711D74" w:rsidRPr="00C04C1F" w:rsidTr="00ED5A13">
        <w:tc>
          <w:tcPr>
            <w:tcW w:w="4068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78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57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79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57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</w:tr>
      <w:tr w:rsidR="00711D74" w:rsidRPr="00C04C1F" w:rsidTr="00ED5A13">
        <w:tc>
          <w:tcPr>
            <w:tcW w:w="4068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78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57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79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57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</w:tr>
      <w:tr w:rsidR="00711D74" w:rsidRPr="00C04C1F" w:rsidTr="00ED5A13">
        <w:tc>
          <w:tcPr>
            <w:tcW w:w="4068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78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57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79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57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</w:tr>
      <w:tr w:rsidR="00711D74" w:rsidRPr="00C04C1F" w:rsidTr="00ED5A13">
        <w:tc>
          <w:tcPr>
            <w:tcW w:w="4068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Helyi önkormányzat és szervei</w:t>
            </w:r>
          </w:p>
        </w:tc>
        <w:tc>
          <w:tcPr>
            <w:tcW w:w="378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857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9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79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7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711D74" w:rsidRPr="00C04C1F" w:rsidTr="00ED5A13">
        <w:tc>
          <w:tcPr>
            <w:tcW w:w="4068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78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57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79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57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</w:tr>
      <w:tr w:rsidR="00711D74" w:rsidRPr="00C04C1F" w:rsidTr="00ED5A13">
        <w:tc>
          <w:tcPr>
            <w:tcW w:w="4068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78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57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79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57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</w:tr>
      <w:tr w:rsidR="00711D74" w:rsidRPr="00C04C1F" w:rsidTr="00ED5A13">
        <w:tc>
          <w:tcPr>
            <w:tcW w:w="4068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78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57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79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57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</w:tr>
      <w:tr w:rsidR="00711D74" w:rsidRPr="00C04C1F" w:rsidTr="00ED5A13">
        <w:tc>
          <w:tcPr>
            <w:tcW w:w="4068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78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57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79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57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</w:tr>
      <w:tr w:rsidR="00711D74" w:rsidRPr="00C04C1F" w:rsidTr="00ED5A13">
        <w:tc>
          <w:tcPr>
            <w:tcW w:w="4068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>Magánszemélyektől</w:t>
            </w:r>
          </w:p>
        </w:tc>
        <w:tc>
          <w:tcPr>
            <w:tcW w:w="378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57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5000</w:t>
            </w:r>
          </w:p>
        </w:tc>
        <w:tc>
          <w:tcPr>
            <w:tcW w:w="1923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79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57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-5000</w:t>
            </w:r>
          </w:p>
        </w:tc>
      </w:tr>
      <w:tr w:rsidR="00711D74" w:rsidRPr="00C04C1F" w:rsidTr="00ED5A13">
        <w:tc>
          <w:tcPr>
            <w:tcW w:w="4068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>Egyéni vállalkozóktól</w:t>
            </w:r>
          </w:p>
        </w:tc>
        <w:tc>
          <w:tcPr>
            <w:tcW w:w="378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57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79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57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</w:tr>
      <w:tr w:rsidR="00711D74" w:rsidRPr="00C04C1F" w:rsidTr="00ED5A13">
        <w:tc>
          <w:tcPr>
            <w:tcW w:w="4068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>Jogi személyiségű gazdasági társaságtól</w:t>
            </w:r>
          </w:p>
        </w:tc>
        <w:tc>
          <w:tcPr>
            <w:tcW w:w="378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57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400000</w:t>
            </w:r>
          </w:p>
        </w:tc>
        <w:tc>
          <w:tcPr>
            <w:tcW w:w="1923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300000</w:t>
            </w:r>
          </w:p>
        </w:tc>
        <w:tc>
          <w:tcPr>
            <w:tcW w:w="179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-25</w:t>
            </w:r>
          </w:p>
        </w:tc>
        <w:tc>
          <w:tcPr>
            <w:tcW w:w="1857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-100000</w:t>
            </w:r>
          </w:p>
        </w:tc>
      </w:tr>
      <w:tr w:rsidR="00711D74" w:rsidRPr="00C04C1F" w:rsidTr="00ED5A13">
        <w:tc>
          <w:tcPr>
            <w:tcW w:w="4068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>Jogi személyiség nélküli társaságtól</w:t>
            </w:r>
          </w:p>
        </w:tc>
        <w:tc>
          <w:tcPr>
            <w:tcW w:w="378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57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9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57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</w:tr>
      <w:tr w:rsidR="00711D74" w:rsidRPr="00C04C1F" w:rsidTr="00ED5A13">
        <w:tc>
          <w:tcPr>
            <w:tcW w:w="4068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>Közhasznú szervezettől</w:t>
            </w:r>
          </w:p>
        </w:tc>
        <w:tc>
          <w:tcPr>
            <w:tcW w:w="378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57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79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57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</w:tr>
      <w:tr w:rsidR="00711D74" w:rsidRPr="00C04C1F" w:rsidTr="00ED5A13">
        <w:tc>
          <w:tcPr>
            <w:tcW w:w="4068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>SZJA 1%-a (APEH)</w:t>
            </w:r>
          </w:p>
        </w:tc>
        <w:tc>
          <w:tcPr>
            <w:tcW w:w="378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57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108057</w:t>
            </w:r>
          </w:p>
        </w:tc>
        <w:tc>
          <w:tcPr>
            <w:tcW w:w="1923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76401</w:t>
            </w:r>
          </w:p>
        </w:tc>
        <w:tc>
          <w:tcPr>
            <w:tcW w:w="179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-30</w:t>
            </w:r>
          </w:p>
        </w:tc>
        <w:tc>
          <w:tcPr>
            <w:tcW w:w="1857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-31656</w:t>
            </w:r>
          </w:p>
        </w:tc>
      </w:tr>
      <w:tr w:rsidR="00711D74" w:rsidRPr="00C04C1F" w:rsidTr="00ED5A13">
        <w:tc>
          <w:tcPr>
            <w:tcW w:w="4068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>Iparűzési adó 5%-a (Önkormányzat)</w:t>
            </w:r>
          </w:p>
        </w:tc>
        <w:tc>
          <w:tcPr>
            <w:tcW w:w="378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57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79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57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</w:tr>
      <w:tr w:rsidR="00711D74" w:rsidRPr="00C04C1F" w:rsidTr="00ED5A13">
        <w:tc>
          <w:tcPr>
            <w:tcW w:w="4068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>Egyéb</w:t>
            </w:r>
          </w:p>
        </w:tc>
        <w:tc>
          <w:tcPr>
            <w:tcW w:w="378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>Gyűjtés</w:t>
            </w:r>
          </w:p>
        </w:tc>
        <w:tc>
          <w:tcPr>
            <w:tcW w:w="1857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79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57" w:type="dxa"/>
          </w:tcPr>
          <w:p w:rsidR="00711D74" w:rsidRPr="00A47167" w:rsidRDefault="00711D74" w:rsidP="00ED5A13">
            <w:pPr>
              <w:jc w:val="right"/>
              <w:rPr>
                <w:rFonts w:ascii="Arial Narrow" w:hAnsi="Arial Narrow"/>
              </w:rPr>
            </w:pPr>
          </w:p>
        </w:tc>
      </w:tr>
      <w:tr w:rsidR="00711D74" w:rsidRPr="00C04C1F" w:rsidTr="00ED5A13">
        <w:tc>
          <w:tcPr>
            <w:tcW w:w="4068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ÖSSZESEN:</w:t>
            </w:r>
          </w:p>
        </w:tc>
        <w:tc>
          <w:tcPr>
            <w:tcW w:w="3780" w:type="dxa"/>
          </w:tcPr>
          <w:p w:rsidR="00711D74" w:rsidRPr="00A47167" w:rsidRDefault="00711D74" w:rsidP="00ED5A13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857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513057</w:t>
            </w:r>
          </w:p>
        </w:tc>
        <w:tc>
          <w:tcPr>
            <w:tcW w:w="1923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376401</w:t>
            </w:r>
          </w:p>
        </w:tc>
        <w:tc>
          <w:tcPr>
            <w:tcW w:w="1791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-55</w:t>
            </w:r>
          </w:p>
        </w:tc>
        <w:tc>
          <w:tcPr>
            <w:tcW w:w="1857" w:type="dxa"/>
          </w:tcPr>
          <w:p w:rsidR="00711D74" w:rsidRPr="00A47167" w:rsidRDefault="00711D74" w:rsidP="00ED5A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-136656</w:t>
            </w:r>
          </w:p>
        </w:tc>
      </w:tr>
    </w:tbl>
    <w:p w:rsidR="00711D74" w:rsidRPr="00C04C1F" w:rsidRDefault="00711D74" w:rsidP="00677192">
      <w:pPr>
        <w:jc w:val="both"/>
        <w:sectPr w:rsidR="00711D74" w:rsidRPr="00C04C1F" w:rsidSect="00A024CD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p w:rsidR="00711D74" w:rsidRPr="00C04C1F" w:rsidRDefault="00711D74" w:rsidP="00677192">
      <w:pPr>
        <w:jc w:val="both"/>
      </w:pPr>
    </w:p>
    <w:sectPr w:rsidR="00711D74" w:rsidRPr="00C04C1F" w:rsidSect="0067719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D74" w:rsidRDefault="00711D74">
      <w:r>
        <w:separator/>
      </w:r>
    </w:p>
  </w:endnote>
  <w:endnote w:type="continuationSeparator" w:id="0">
    <w:p w:rsidR="00711D74" w:rsidRDefault="00711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D74" w:rsidRDefault="00711D74" w:rsidP="001104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1D74" w:rsidRDefault="00711D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D74" w:rsidRDefault="00711D74" w:rsidP="001104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711D74" w:rsidRDefault="00711D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D74" w:rsidRDefault="00711D74">
      <w:r>
        <w:separator/>
      </w:r>
    </w:p>
  </w:footnote>
  <w:footnote w:type="continuationSeparator" w:id="0">
    <w:p w:rsidR="00711D74" w:rsidRDefault="00711D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778"/>
    <w:multiLevelType w:val="hybridMultilevel"/>
    <w:tmpl w:val="FC1416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F0CC0"/>
    <w:multiLevelType w:val="multilevel"/>
    <w:tmpl w:val="A2726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084D1924"/>
    <w:multiLevelType w:val="hybridMultilevel"/>
    <w:tmpl w:val="E384F29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D30769"/>
    <w:multiLevelType w:val="hybridMultilevel"/>
    <w:tmpl w:val="D7D6E3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34791"/>
    <w:multiLevelType w:val="multilevel"/>
    <w:tmpl w:val="AF0AA288"/>
    <w:lvl w:ilvl="0">
      <w:start w:val="2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Restart w:val="0"/>
      <w:lvlText w:val="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2.1.2."/>
      <w:lvlJc w:val="left"/>
      <w:pPr>
        <w:tabs>
          <w:tab w:val="num" w:pos="1224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4%1.%2.5.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>
    <w:nsid w:val="0FF02A62"/>
    <w:multiLevelType w:val="hybridMultilevel"/>
    <w:tmpl w:val="80B8BB4A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55A42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D615D5"/>
    <w:multiLevelType w:val="hybridMultilevel"/>
    <w:tmpl w:val="76D089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B46649"/>
    <w:multiLevelType w:val="multilevel"/>
    <w:tmpl w:val="AF0AA288"/>
    <w:lvl w:ilvl="0">
      <w:start w:val="2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Restart w:val="0"/>
      <w:lvlText w:val="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2.1.2."/>
      <w:lvlJc w:val="left"/>
      <w:pPr>
        <w:tabs>
          <w:tab w:val="num" w:pos="1224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4%1.%2.5.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>
    <w:nsid w:val="248255F3"/>
    <w:multiLevelType w:val="hybridMultilevel"/>
    <w:tmpl w:val="231068F6"/>
    <w:lvl w:ilvl="0" w:tplc="2926E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F0666A"/>
    <w:multiLevelType w:val="hybridMultilevel"/>
    <w:tmpl w:val="7BFCF5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7D6F45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2D641371"/>
    <w:multiLevelType w:val="multilevel"/>
    <w:tmpl w:val="623C3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44"/>
        </w:tabs>
        <w:ind w:left="104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31695644"/>
    <w:multiLevelType w:val="multilevel"/>
    <w:tmpl w:val="E4D4372E"/>
    <w:lvl w:ilvl="0">
      <w:start w:val="1"/>
      <w:numFmt w:val="none"/>
      <w:lvlText w:val="%12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none"/>
      <w:lvlRestart w:val="0"/>
      <w:lvlText w:val="1.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none"/>
      <w:lvlText w:val="2.1.2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4%1.%2.5.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13">
    <w:nsid w:val="32D84177"/>
    <w:multiLevelType w:val="multilevel"/>
    <w:tmpl w:val="A2726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4">
    <w:nsid w:val="391F0980"/>
    <w:multiLevelType w:val="multilevel"/>
    <w:tmpl w:val="E4D4372E"/>
    <w:lvl w:ilvl="0">
      <w:start w:val="1"/>
      <w:numFmt w:val="none"/>
      <w:lvlText w:val="%12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none"/>
      <w:lvlRestart w:val="0"/>
      <w:lvlText w:val="1.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none"/>
      <w:lvlText w:val="2.1.2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4%1.%2.5.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15">
    <w:nsid w:val="39972304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3C640593"/>
    <w:multiLevelType w:val="multilevel"/>
    <w:tmpl w:val="623C3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44"/>
        </w:tabs>
        <w:ind w:left="104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3DDB3DD3"/>
    <w:multiLevelType w:val="multilevel"/>
    <w:tmpl w:val="AF0AA288"/>
    <w:lvl w:ilvl="0">
      <w:start w:val="2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Restart w:val="0"/>
      <w:lvlText w:val="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2.1.2."/>
      <w:lvlJc w:val="left"/>
      <w:pPr>
        <w:tabs>
          <w:tab w:val="num" w:pos="1224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4%1.%2.5.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8">
    <w:nsid w:val="45521E13"/>
    <w:multiLevelType w:val="hybridMultilevel"/>
    <w:tmpl w:val="1F6AA4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9492A96"/>
    <w:multiLevelType w:val="multilevel"/>
    <w:tmpl w:val="7BFCF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176586"/>
    <w:multiLevelType w:val="multilevel"/>
    <w:tmpl w:val="AF0AA288"/>
    <w:lvl w:ilvl="0">
      <w:start w:val="2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Restart w:val="0"/>
      <w:lvlText w:val="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2.1.2."/>
      <w:lvlJc w:val="left"/>
      <w:pPr>
        <w:tabs>
          <w:tab w:val="num" w:pos="1224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4%1.%2.5.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>
    <w:nsid w:val="4F1E75E4"/>
    <w:multiLevelType w:val="hybridMultilevel"/>
    <w:tmpl w:val="3EC6A7B2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7E76FA7"/>
    <w:multiLevelType w:val="hybridMultilevel"/>
    <w:tmpl w:val="57FCEAB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D21B81"/>
    <w:multiLevelType w:val="multilevel"/>
    <w:tmpl w:val="AF0AA288"/>
    <w:lvl w:ilvl="0">
      <w:start w:val="2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Restart w:val="0"/>
      <w:lvlText w:val="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2.1.2."/>
      <w:lvlJc w:val="left"/>
      <w:pPr>
        <w:tabs>
          <w:tab w:val="num" w:pos="1224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4%1.%2.5.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4">
    <w:nsid w:val="693E30E8"/>
    <w:multiLevelType w:val="multilevel"/>
    <w:tmpl w:val="AF0AA288"/>
    <w:lvl w:ilvl="0">
      <w:start w:val="2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Restart w:val="0"/>
      <w:lvlText w:val="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2.1.2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%1.%2.5.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">
    <w:nsid w:val="6BF03263"/>
    <w:multiLevelType w:val="multilevel"/>
    <w:tmpl w:val="979A69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>
    <w:nsid w:val="72AA280F"/>
    <w:multiLevelType w:val="multilevel"/>
    <w:tmpl w:val="6680B7CE"/>
    <w:lvl w:ilvl="0">
      <w:start w:val="1"/>
      <w:numFmt w:val="none"/>
      <w:lvlText w:val="%12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Restart w:val="0"/>
      <w:lvlText w:val="1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2.1.2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%1.%2.5.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7">
    <w:nsid w:val="74FA5B30"/>
    <w:multiLevelType w:val="multilevel"/>
    <w:tmpl w:val="AF0AA288"/>
    <w:lvl w:ilvl="0">
      <w:start w:val="2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Restart w:val="0"/>
      <w:lvlText w:val="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2.1.2."/>
      <w:lvlJc w:val="left"/>
      <w:pPr>
        <w:tabs>
          <w:tab w:val="num" w:pos="1224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4%1.%2.5.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8">
    <w:nsid w:val="750636CD"/>
    <w:multiLevelType w:val="hybridMultilevel"/>
    <w:tmpl w:val="D160C912"/>
    <w:lvl w:ilvl="0" w:tplc="255A4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7A308C1"/>
    <w:multiLevelType w:val="multilevel"/>
    <w:tmpl w:val="AF0AA288"/>
    <w:lvl w:ilvl="0">
      <w:start w:val="2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Restart w:val="0"/>
      <w:lvlText w:val="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2.1.2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%1.%2.5.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0">
    <w:nsid w:val="78CB4DED"/>
    <w:multiLevelType w:val="multilevel"/>
    <w:tmpl w:val="AF0AA288"/>
    <w:lvl w:ilvl="0">
      <w:start w:val="2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Restart w:val="0"/>
      <w:lvlText w:val="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2.1.2."/>
      <w:lvlJc w:val="left"/>
      <w:pPr>
        <w:tabs>
          <w:tab w:val="num" w:pos="1224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4%1.%2.5.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1">
    <w:nsid w:val="79AD2547"/>
    <w:multiLevelType w:val="multilevel"/>
    <w:tmpl w:val="AF0AA288"/>
    <w:lvl w:ilvl="0">
      <w:start w:val="2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Restart w:val="0"/>
      <w:lvlText w:val="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2.1.2."/>
      <w:lvlJc w:val="left"/>
      <w:pPr>
        <w:tabs>
          <w:tab w:val="num" w:pos="1224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4%1.%2.5.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">
    <w:nsid w:val="7E1F4310"/>
    <w:multiLevelType w:val="hybridMultilevel"/>
    <w:tmpl w:val="025E1F2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F47171C"/>
    <w:multiLevelType w:val="multilevel"/>
    <w:tmpl w:val="AF0AA288"/>
    <w:lvl w:ilvl="0">
      <w:start w:val="2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Restart w:val="0"/>
      <w:lvlText w:val="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2.1.2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%1.%2.5.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0"/>
  </w:num>
  <w:num w:numId="5">
    <w:abstractNumId w:val="6"/>
  </w:num>
  <w:num w:numId="6">
    <w:abstractNumId w:val="22"/>
  </w:num>
  <w:num w:numId="7">
    <w:abstractNumId w:val="17"/>
  </w:num>
  <w:num w:numId="8">
    <w:abstractNumId w:val="3"/>
  </w:num>
  <w:num w:numId="9">
    <w:abstractNumId w:val="8"/>
  </w:num>
  <w:num w:numId="10">
    <w:abstractNumId w:val="15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1"/>
  </w:num>
  <w:num w:numId="15">
    <w:abstractNumId w:val="7"/>
  </w:num>
  <w:num w:numId="16">
    <w:abstractNumId w:val="16"/>
  </w:num>
  <w:num w:numId="17">
    <w:abstractNumId w:val="29"/>
  </w:num>
  <w:num w:numId="18">
    <w:abstractNumId w:val="11"/>
  </w:num>
  <w:num w:numId="19">
    <w:abstractNumId w:val="30"/>
  </w:num>
  <w:num w:numId="20">
    <w:abstractNumId w:val="24"/>
  </w:num>
  <w:num w:numId="21">
    <w:abstractNumId w:val="33"/>
  </w:num>
  <w:num w:numId="22">
    <w:abstractNumId w:val="13"/>
  </w:num>
  <w:num w:numId="23">
    <w:abstractNumId w:val="23"/>
  </w:num>
  <w:num w:numId="24">
    <w:abstractNumId w:val="31"/>
  </w:num>
  <w:num w:numId="25">
    <w:abstractNumId w:val="4"/>
  </w:num>
  <w:num w:numId="26">
    <w:abstractNumId w:val="20"/>
  </w:num>
  <w:num w:numId="27">
    <w:abstractNumId w:val="26"/>
  </w:num>
  <w:num w:numId="28">
    <w:abstractNumId w:val="27"/>
  </w:num>
  <w:num w:numId="29">
    <w:abstractNumId w:val="1"/>
  </w:num>
  <w:num w:numId="30">
    <w:abstractNumId w:val="14"/>
  </w:num>
  <w:num w:numId="31">
    <w:abstractNumId w:val="12"/>
  </w:num>
  <w:num w:numId="32">
    <w:abstractNumId w:val="28"/>
  </w:num>
  <w:num w:numId="33">
    <w:abstractNumId w:val="5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4C8"/>
    <w:rsid w:val="000035D1"/>
    <w:rsid w:val="00003701"/>
    <w:rsid w:val="00024FAA"/>
    <w:rsid w:val="00027597"/>
    <w:rsid w:val="00032F31"/>
    <w:rsid w:val="000378E4"/>
    <w:rsid w:val="00040C43"/>
    <w:rsid w:val="00044B27"/>
    <w:rsid w:val="00046671"/>
    <w:rsid w:val="000505B2"/>
    <w:rsid w:val="00052984"/>
    <w:rsid w:val="000A4990"/>
    <w:rsid w:val="000A7365"/>
    <w:rsid w:val="000B2E25"/>
    <w:rsid w:val="000C33BE"/>
    <w:rsid w:val="000D54E1"/>
    <w:rsid w:val="000E05D2"/>
    <w:rsid w:val="000E4242"/>
    <w:rsid w:val="000E4EDB"/>
    <w:rsid w:val="000F2C2A"/>
    <w:rsid w:val="00101B9E"/>
    <w:rsid w:val="00110474"/>
    <w:rsid w:val="0011534F"/>
    <w:rsid w:val="001350FE"/>
    <w:rsid w:val="001770E9"/>
    <w:rsid w:val="001771EA"/>
    <w:rsid w:val="00194DF7"/>
    <w:rsid w:val="001A03D6"/>
    <w:rsid w:val="001A435F"/>
    <w:rsid w:val="001B104C"/>
    <w:rsid w:val="001B1AC0"/>
    <w:rsid w:val="001B2C48"/>
    <w:rsid w:val="001C3329"/>
    <w:rsid w:val="001C5074"/>
    <w:rsid w:val="001E221F"/>
    <w:rsid w:val="001F2321"/>
    <w:rsid w:val="002026C8"/>
    <w:rsid w:val="00205C5D"/>
    <w:rsid w:val="00207EE5"/>
    <w:rsid w:val="0021742C"/>
    <w:rsid w:val="0022116D"/>
    <w:rsid w:val="00245503"/>
    <w:rsid w:val="0025257A"/>
    <w:rsid w:val="00253319"/>
    <w:rsid w:val="00254A11"/>
    <w:rsid w:val="00263760"/>
    <w:rsid w:val="00281EA4"/>
    <w:rsid w:val="00296FC2"/>
    <w:rsid w:val="002B68FE"/>
    <w:rsid w:val="002B789F"/>
    <w:rsid w:val="002E674C"/>
    <w:rsid w:val="002F1D0B"/>
    <w:rsid w:val="00303FB2"/>
    <w:rsid w:val="00305ADC"/>
    <w:rsid w:val="00326A25"/>
    <w:rsid w:val="003325C8"/>
    <w:rsid w:val="00343F53"/>
    <w:rsid w:val="00371E30"/>
    <w:rsid w:val="0038474B"/>
    <w:rsid w:val="00392BB7"/>
    <w:rsid w:val="00395A3F"/>
    <w:rsid w:val="003C1ECC"/>
    <w:rsid w:val="003D72B2"/>
    <w:rsid w:val="003E2AA0"/>
    <w:rsid w:val="003F154B"/>
    <w:rsid w:val="00401F11"/>
    <w:rsid w:val="0042677D"/>
    <w:rsid w:val="004309DD"/>
    <w:rsid w:val="00437584"/>
    <w:rsid w:val="004449FA"/>
    <w:rsid w:val="00461FA5"/>
    <w:rsid w:val="00471DA9"/>
    <w:rsid w:val="004755A7"/>
    <w:rsid w:val="00481773"/>
    <w:rsid w:val="004A3849"/>
    <w:rsid w:val="004A394A"/>
    <w:rsid w:val="004C764B"/>
    <w:rsid w:val="004D515F"/>
    <w:rsid w:val="004D5426"/>
    <w:rsid w:val="00531C9D"/>
    <w:rsid w:val="00545BA1"/>
    <w:rsid w:val="00564AD6"/>
    <w:rsid w:val="00570486"/>
    <w:rsid w:val="005756B9"/>
    <w:rsid w:val="00580250"/>
    <w:rsid w:val="00584E98"/>
    <w:rsid w:val="00585A46"/>
    <w:rsid w:val="005A16BC"/>
    <w:rsid w:val="005A605F"/>
    <w:rsid w:val="005B369A"/>
    <w:rsid w:val="005B7E01"/>
    <w:rsid w:val="005C02CE"/>
    <w:rsid w:val="005C1083"/>
    <w:rsid w:val="005D45DB"/>
    <w:rsid w:val="005E309F"/>
    <w:rsid w:val="005E4393"/>
    <w:rsid w:val="005E78C7"/>
    <w:rsid w:val="0061613D"/>
    <w:rsid w:val="00632CB0"/>
    <w:rsid w:val="00635192"/>
    <w:rsid w:val="00661359"/>
    <w:rsid w:val="0066213E"/>
    <w:rsid w:val="00677192"/>
    <w:rsid w:val="006779D9"/>
    <w:rsid w:val="00687959"/>
    <w:rsid w:val="006956BB"/>
    <w:rsid w:val="00696FA3"/>
    <w:rsid w:val="00697CF6"/>
    <w:rsid w:val="006B3D33"/>
    <w:rsid w:val="006B3D41"/>
    <w:rsid w:val="006B5385"/>
    <w:rsid w:val="006C400F"/>
    <w:rsid w:val="006D347F"/>
    <w:rsid w:val="006E0A58"/>
    <w:rsid w:val="006E3C96"/>
    <w:rsid w:val="006F41AE"/>
    <w:rsid w:val="007036FC"/>
    <w:rsid w:val="00711D74"/>
    <w:rsid w:val="00724117"/>
    <w:rsid w:val="0073007D"/>
    <w:rsid w:val="007332AA"/>
    <w:rsid w:val="00741B50"/>
    <w:rsid w:val="00756724"/>
    <w:rsid w:val="00762585"/>
    <w:rsid w:val="00763635"/>
    <w:rsid w:val="00765974"/>
    <w:rsid w:val="00775A3D"/>
    <w:rsid w:val="00784F98"/>
    <w:rsid w:val="00794C60"/>
    <w:rsid w:val="007960A5"/>
    <w:rsid w:val="007B273D"/>
    <w:rsid w:val="007B72BA"/>
    <w:rsid w:val="007D168B"/>
    <w:rsid w:val="007E1437"/>
    <w:rsid w:val="007E72E2"/>
    <w:rsid w:val="008021B8"/>
    <w:rsid w:val="00802388"/>
    <w:rsid w:val="00802C0F"/>
    <w:rsid w:val="008055C4"/>
    <w:rsid w:val="0081614D"/>
    <w:rsid w:val="00831310"/>
    <w:rsid w:val="008332DD"/>
    <w:rsid w:val="008354ED"/>
    <w:rsid w:val="00855C52"/>
    <w:rsid w:val="0086162E"/>
    <w:rsid w:val="00872E3F"/>
    <w:rsid w:val="00873231"/>
    <w:rsid w:val="00876AAA"/>
    <w:rsid w:val="008A35B4"/>
    <w:rsid w:val="008B1008"/>
    <w:rsid w:val="008B54FF"/>
    <w:rsid w:val="008C781D"/>
    <w:rsid w:val="008D147F"/>
    <w:rsid w:val="008D1863"/>
    <w:rsid w:val="008D1B1F"/>
    <w:rsid w:val="008E6492"/>
    <w:rsid w:val="008F7763"/>
    <w:rsid w:val="009031F1"/>
    <w:rsid w:val="00904C1E"/>
    <w:rsid w:val="00907D6F"/>
    <w:rsid w:val="0091759D"/>
    <w:rsid w:val="00931E91"/>
    <w:rsid w:val="00935BE5"/>
    <w:rsid w:val="00935BF5"/>
    <w:rsid w:val="00941BBD"/>
    <w:rsid w:val="00943287"/>
    <w:rsid w:val="00950D10"/>
    <w:rsid w:val="009527ED"/>
    <w:rsid w:val="00964C67"/>
    <w:rsid w:val="0096569C"/>
    <w:rsid w:val="00974D36"/>
    <w:rsid w:val="009859AD"/>
    <w:rsid w:val="00987A1D"/>
    <w:rsid w:val="009900B7"/>
    <w:rsid w:val="0099497B"/>
    <w:rsid w:val="009B5580"/>
    <w:rsid w:val="009B5CEE"/>
    <w:rsid w:val="009B6207"/>
    <w:rsid w:val="009C4E7F"/>
    <w:rsid w:val="009F252E"/>
    <w:rsid w:val="009F4B1D"/>
    <w:rsid w:val="009F63A4"/>
    <w:rsid w:val="009F75C5"/>
    <w:rsid w:val="00A024CD"/>
    <w:rsid w:val="00A27C75"/>
    <w:rsid w:val="00A316D1"/>
    <w:rsid w:val="00A32E8E"/>
    <w:rsid w:val="00A42B05"/>
    <w:rsid w:val="00A47167"/>
    <w:rsid w:val="00A6550A"/>
    <w:rsid w:val="00A670E0"/>
    <w:rsid w:val="00A70A44"/>
    <w:rsid w:val="00A75FF0"/>
    <w:rsid w:val="00A8059E"/>
    <w:rsid w:val="00A80B1C"/>
    <w:rsid w:val="00A83155"/>
    <w:rsid w:val="00A934AC"/>
    <w:rsid w:val="00A94A3D"/>
    <w:rsid w:val="00AA5275"/>
    <w:rsid w:val="00AB4DAB"/>
    <w:rsid w:val="00AC5A69"/>
    <w:rsid w:val="00AC5F8C"/>
    <w:rsid w:val="00AC76BE"/>
    <w:rsid w:val="00AD0F5F"/>
    <w:rsid w:val="00AE2F29"/>
    <w:rsid w:val="00AE633B"/>
    <w:rsid w:val="00AF3816"/>
    <w:rsid w:val="00B00413"/>
    <w:rsid w:val="00B07ACE"/>
    <w:rsid w:val="00B20A9D"/>
    <w:rsid w:val="00B21288"/>
    <w:rsid w:val="00B226E4"/>
    <w:rsid w:val="00B30DB5"/>
    <w:rsid w:val="00B404C5"/>
    <w:rsid w:val="00B42D6A"/>
    <w:rsid w:val="00B4566A"/>
    <w:rsid w:val="00B4713A"/>
    <w:rsid w:val="00B47EF1"/>
    <w:rsid w:val="00B52A4E"/>
    <w:rsid w:val="00B65726"/>
    <w:rsid w:val="00B82037"/>
    <w:rsid w:val="00B82930"/>
    <w:rsid w:val="00B87024"/>
    <w:rsid w:val="00B907D3"/>
    <w:rsid w:val="00BA4616"/>
    <w:rsid w:val="00BC219B"/>
    <w:rsid w:val="00BC47A6"/>
    <w:rsid w:val="00BC66D3"/>
    <w:rsid w:val="00BE3B73"/>
    <w:rsid w:val="00BE70D0"/>
    <w:rsid w:val="00BF7A84"/>
    <w:rsid w:val="00C03558"/>
    <w:rsid w:val="00C04C1F"/>
    <w:rsid w:val="00C3225C"/>
    <w:rsid w:val="00C42392"/>
    <w:rsid w:val="00C4549A"/>
    <w:rsid w:val="00C464C8"/>
    <w:rsid w:val="00C50D8B"/>
    <w:rsid w:val="00C535A7"/>
    <w:rsid w:val="00C57980"/>
    <w:rsid w:val="00C81949"/>
    <w:rsid w:val="00C878E1"/>
    <w:rsid w:val="00CA0867"/>
    <w:rsid w:val="00CB0A34"/>
    <w:rsid w:val="00CE012E"/>
    <w:rsid w:val="00CE2835"/>
    <w:rsid w:val="00CE3B45"/>
    <w:rsid w:val="00CE4A83"/>
    <w:rsid w:val="00CE59F2"/>
    <w:rsid w:val="00D22952"/>
    <w:rsid w:val="00D51C1F"/>
    <w:rsid w:val="00D5442D"/>
    <w:rsid w:val="00D557F2"/>
    <w:rsid w:val="00D60980"/>
    <w:rsid w:val="00D60ECC"/>
    <w:rsid w:val="00D63617"/>
    <w:rsid w:val="00D64DE7"/>
    <w:rsid w:val="00D67CC7"/>
    <w:rsid w:val="00D75436"/>
    <w:rsid w:val="00D77122"/>
    <w:rsid w:val="00D87726"/>
    <w:rsid w:val="00D96CA7"/>
    <w:rsid w:val="00DA5B5E"/>
    <w:rsid w:val="00DA6458"/>
    <w:rsid w:val="00DB162D"/>
    <w:rsid w:val="00DB4E97"/>
    <w:rsid w:val="00DC434A"/>
    <w:rsid w:val="00DC6E4E"/>
    <w:rsid w:val="00DD7CDF"/>
    <w:rsid w:val="00DE0170"/>
    <w:rsid w:val="00DE0B78"/>
    <w:rsid w:val="00DE3BB7"/>
    <w:rsid w:val="00E05253"/>
    <w:rsid w:val="00E05FAD"/>
    <w:rsid w:val="00E1752C"/>
    <w:rsid w:val="00E20473"/>
    <w:rsid w:val="00E2239D"/>
    <w:rsid w:val="00E2410D"/>
    <w:rsid w:val="00E244BA"/>
    <w:rsid w:val="00E459EF"/>
    <w:rsid w:val="00E46663"/>
    <w:rsid w:val="00E50D29"/>
    <w:rsid w:val="00E643A8"/>
    <w:rsid w:val="00E678A2"/>
    <w:rsid w:val="00E732D1"/>
    <w:rsid w:val="00E861AB"/>
    <w:rsid w:val="00EB10A1"/>
    <w:rsid w:val="00EB4DF1"/>
    <w:rsid w:val="00EB6A4E"/>
    <w:rsid w:val="00EC1365"/>
    <w:rsid w:val="00EC7369"/>
    <w:rsid w:val="00ED3AC6"/>
    <w:rsid w:val="00ED5A13"/>
    <w:rsid w:val="00EF6CAA"/>
    <w:rsid w:val="00F23DEF"/>
    <w:rsid w:val="00F332B6"/>
    <w:rsid w:val="00F33FD1"/>
    <w:rsid w:val="00F41C95"/>
    <w:rsid w:val="00F50BD0"/>
    <w:rsid w:val="00F63C38"/>
    <w:rsid w:val="00F738B9"/>
    <w:rsid w:val="00F82C3C"/>
    <w:rsid w:val="00F907BC"/>
    <w:rsid w:val="00FA37EB"/>
    <w:rsid w:val="00FA5B2A"/>
    <w:rsid w:val="00FA5D51"/>
    <w:rsid w:val="00FB737D"/>
    <w:rsid w:val="00FC139A"/>
    <w:rsid w:val="00FD321B"/>
    <w:rsid w:val="00FD3CBA"/>
    <w:rsid w:val="00FF1865"/>
    <w:rsid w:val="00FF3B08"/>
    <w:rsid w:val="00FF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3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0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35D1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A75F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F3B08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66213E"/>
    <w:pPr>
      <w:tabs>
        <w:tab w:val="left" w:pos="900"/>
        <w:tab w:val="right" w:leader="dot" w:pos="9540"/>
        <w:tab w:val="right" w:leader="hyphen" w:pos="9628"/>
      </w:tabs>
      <w:ind w:left="240"/>
    </w:pPr>
    <w:rPr>
      <w:rFonts w:ascii="Palatino Linotype" w:hAnsi="Palatino Linotype"/>
      <w:sz w:val="20"/>
    </w:rPr>
  </w:style>
  <w:style w:type="paragraph" w:styleId="TOC1">
    <w:name w:val="toc 1"/>
    <w:basedOn w:val="Normal"/>
    <w:next w:val="Normal"/>
    <w:autoRedefine/>
    <w:uiPriority w:val="99"/>
    <w:semiHidden/>
    <w:rsid w:val="00B52A4E"/>
    <w:pPr>
      <w:tabs>
        <w:tab w:val="left" w:pos="480"/>
        <w:tab w:val="right" w:leader="dot" w:pos="9540"/>
      </w:tabs>
      <w:spacing w:line="360" w:lineRule="auto"/>
      <w:ind w:right="-468"/>
    </w:pPr>
    <w:rPr>
      <w:rFonts w:ascii="Palatino Linotype" w:hAnsi="Palatino Linotype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33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35D1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305A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35D1"/>
    <w:rPr>
      <w:rFonts w:cs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EC7369"/>
    <w:pPr>
      <w:ind w:left="240" w:hanging="240"/>
    </w:pPr>
    <w:rPr>
      <w:rFonts w:ascii="Palatino Linotype" w:hAnsi="Palatino Linotype"/>
      <w:sz w:val="20"/>
    </w:rPr>
  </w:style>
  <w:style w:type="character" w:styleId="PageNumber">
    <w:name w:val="page number"/>
    <w:basedOn w:val="DefaultParagraphFont"/>
    <w:uiPriority w:val="99"/>
    <w:rsid w:val="00305ADC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CE4A83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003701"/>
    <w:pPr>
      <w:spacing w:before="100" w:beforeAutospacing="1" w:after="100" w:afterAutospacing="1"/>
    </w:pPr>
    <w:rPr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07EE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07E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035D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07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035D1"/>
    <w:rPr>
      <w:b/>
      <w:bCs/>
    </w:rPr>
  </w:style>
  <w:style w:type="character" w:customStyle="1" w:styleId="E-mailStlus33">
    <w:name w:val="EmailStyle33"/>
    <w:aliases w:val="EmailStyle33"/>
    <w:basedOn w:val="DefaultParagraphFont"/>
    <w:uiPriority w:val="99"/>
    <w:semiHidden/>
    <w:personal/>
    <w:rsid w:val="00762585"/>
    <w:rPr>
      <w:rFonts w:ascii="Garamond" w:hAnsi="Garamond" w:cs="Times New Roman"/>
      <w:color w:val="auto"/>
      <w:sz w:val="24"/>
      <w:szCs w:val="24"/>
      <w:u w:val="none"/>
    </w:rPr>
  </w:style>
  <w:style w:type="character" w:customStyle="1" w:styleId="blue111">
    <w:name w:val="blue111"/>
    <w:basedOn w:val="DefaultParagraphFont"/>
    <w:uiPriority w:val="99"/>
    <w:rsid w:val="00D22952"/>
    <w:rPr>
      <w:rFonts w:ascii="Verdana" w:hAnsi="Verdana" w:cs="Times New Roman"/>
      <w:color w:val="385C89"/>
      <w:sz w:val="17"/>
      <w:szCs w:val="1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65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196</TotalTime>
  <Pages>12</Pages>
  <Words>1466</Words>
  <Characters>10119</Characters>
  <Application>Microsoft Office Outlook</Application>
  <DocSecurity>0</DocSecurity>
  <Lines>0</Lines>
  <Paragraphs>0</Paragraphs>
  <ScaleCrop>false</ScaleCrop>
  <Company>ESZA Kht.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Segédlet közhasznúsági jelentés elkészítéséhez NCA pályázók számára</dc:title>
  <dc:subject/>
  <dc:creator>gayorne.agnes</dc:creator>
  <cp:keywords/>
  <dc:description/>
  <cp:lastModifiedBy>Zubán laptop hp</cp:lastModifiedBy>
  <cp:revision>16</cp:revision>
  <cp:lastPrinted>2009-01-05T08:14:00Z</cp:lastPrinted>
  <dcterms:created xsi:type="dcterms:W3CDTF">2013-02-07T09:04:00Z</dcterms:created>
  <dcterms:modified xsi:type="dcterms:W3CDTF">2013-02-26T09:35:00Z</dcterms:modified>
</cp:coreProperties>
</file>